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EAEF" w14:textId="7CD3201A" w:rsidR="00445DD9" w:rsidRPr="0035661A" w:rsidRDefault="0050255B" w:rsidP="00BF6121"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1AF49CE" wp14:editId="6938A57B">
            <wp:simplePos x="0" y="0"/>
            <wp:positionH relativeFrom="column">
              <wp:posOffset>4629150</wp:posOffset>
            </wp:positionH>
            <wp:positionV relativeFrom="paragraph">
              <wp:posOffset>5080</wp:posOffset>
            </wp:positionV>
            <wp:extent cx="1828800" cy="960120"/>
            <wp:effectExtent l="0" t="0" r="0" b="0"/>
            <wp:wrapNone/>
            <wp:docPr id="1529229443" name="Afbeelding 1529229443" descr="Afbeelding met Graphics, grafische vormgeving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686232" name="Afbeelding 1" descr="Afbeelding met Graphics, grafische vormgeving, Lettertype, ontwerp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542006" w:rsidRPr="0035661A" w14:paraId="70EED0AF" w14:textId="77777777" w:rsidTr="0050255B">
        <w:trPr>
          <w:trHeight w:val="1090"/>
        </w:trPr>
        <w:tc>
          <w:tcPr>
            <w:tcW w:w="10075" w:type="dxa"/>
            <w:tcBorders>
              <w:bottom w:val="single" w:sz="4" w:space="0" w:color="00B3DC"/>
            </w:tcBorders>
            <w:shd w:val="clear" w:color="auto" w:fill="FFFFFF" w:themeFill="background1"/>
          </w:tcPr>
          <w:p w14:paraId="368394C3" w14:textId="53ADFC2F" w:rsidR="0050255B" w:rsidRPr="0050255B" w:rsidRDefault="00A96240" w:rsidP="0050255B">
            <w:pPr>
              <w:pStyle w:val="Titel"/>
              <w:spacing w:line="276" w:lineRule="auto"/>
              <w:rPr>
                <w:sz w:val="56"/>
                <w:szCs w:val="62"/>
                <w:lang w:bidi="nl-NL"/>
              </w:rPr>
            </w:pPr>
            <w:sdt>
              <w:sdtPr>
                <w:rPr>
                  <w:sz w:val="52"/>
                  <w:szCs w:val="52"/>
                </w:rPr>
                <w:id w:val="-989938121"/>
                <w:placeholder>
                  <w:docPart w:val="7DB59307AD80498F9B8204C923EA4548"/>
                </w:placeholder>
                <w15:appearance w15:val="hidden"/>
              </w:sdtPr>
              <w:sdtEndPr>
                <w:rPr>
                  <w:sz w:val="56"/>
                  <w:szCs w:val="62"/>
                </w:rPr>
              </w:sdtEndPr>
              <w:sdtContent>
                <w:r w:rsidR="0050255B" w:rsidRPr="0050255B">
                  <w:rPr>
                    <w:color w:val="auto"/>
                    <w:sz w:val="52"/>
                    <w:szCs w:val="52"/>
                  </w:rPr>
                  <w:t>I</w:t>
                </w:r>
                <w:r w:rsidR="0050255B" w:rsidRPr="0050255B">
                  <w:rPr>
                    <w:caps w:val="0"/>
                    <w:color w:val="000000" w:themeColor="text1"/>
                    <w:sz w:val="56"/>
                    <w:szCs w:val="62"/>
                  </w:rPr>
                  <w:t>nschrijfformulier</w:t>
                </w:r>
              </w:sdtContent>
            </w:sdt>
            <w:r w:rsidR="0050255B">
              <w:rPr>
                <w:sz w:val="56"/>
                <w:szCs w:val="62"/>
                <w:lang w:bidi="nl-NL"/>
              </w:rPr>
              <w:t xml:space="preserve"> </w:t>
            </w:r>
            <w:r w:rsidR="0050255B">
              <w:rPr>
                <w:sz w:val="56"/>
                <w:szCs w:val="62"/>
                <w:lang w:bidi="nl-NL"/>
              </w:rPr>
              <w:br/>
            </w:r>
            <w:r w:rsidR="0050255B" w:rsidRPr="0050255B">
              <w:rPr>
                <w:i/>
                <w:iCs/>
                <w:caps w:val="0"/>
                <w:color w:val="auto"/>
                <w:sz w:val="32"/>
                <w:szCs w:val="42"/>
                <w:lang w:bidi="nl-NL"/>
              </w:rPr>
              <w:t>Korfbalvereniging Koveni</w:t>
            </w:r>
          </w:p>
        </w:tc>
      </w:tr>
      <w:tr w:rsidR="002A2D37" w:rsidRPr="0035661A" w14:paraId="71AA7A63" w14:textId="77777777" w:rsidTr="0050255B">
        <w:trPr>
          <w:trHeight w:val="307"/>
        </w:trPr>
        <w:tc>
          <w:tcPr>
            <w:tcW w:w="10075" w:type="dxa"/>
            <w:tcBorders>
              <w:top w:val="single" w:sz="4" w:space="0" w:color="00B3DC"/>
            </w:tcBorders>
          </w:tcPr>
          <w:p w14:paraId="14C8AD3B" w14:textId="30057E74" w:rsidR="002A2D37" w:rsidRPr="0035661A" w:rsidRDefault="002A2D37" w:rsidP="00CD21D4"/>
        </w:tc>
      </w:tr>
    </w:tbl>
    <w:p w14:paraId="2A5911F0" w14:textId="33749F24" w:rsidR="0050255B" w:rsidRDefault="0050255B" w:rsidP="0050255B">
      <w:pPr>
        <w:tabs>
          <w:tab w:val="left" w:pos="3402"/>
        </w:tabs>
        <w:spacing w:before="240" w:line="360" w:lineRule="auto"/>
        <w:rPr>
          <w:rFonts w:ascii="Verdana" w:hAnsi="Verdana"/>
          <w:color w:val="auto"/>
          <w:szCs w:val="18"/>
        </w:rPr>
      </w:pPr>
      <w:r w:rsidRPr="0050255B">
        <w:rPr>
          <w:rFonts w:ascii="Verdana" w:hAnsi="Verdana"/>
          <w:color w:val="auto"/>
          <w:szCs w:val="18"/>
        </w:rPr>
        <w:t>Kijk voor een online inschrijfformulier</w:t>
      </w:r>
      <w:r w:rsidR="00A96240">
        <w:rPr>
          <w:rFonts w:ascii="Verdana" w:hAnsi="Verdana"/>
          <w:color w:val="auto"/>
          <w:szCs w:val="18"/>
        </w:rPr>
        <w:t xml:space="preserve"> of meer informatie </w:t>
      </w:r>
      <w:r w:rsidRPr="0050255B">
        <w:rPr>
          <w:rFonts w:ascii="Verdana" w:hAnsi="Verdana"/>
          <w:color w:val="auto"/>
          <w:szCs w:val="18"/>
        </w:rPr>
        <w:t xml:space="preserve">op </w:t>
      </w:r>
      <w:hyperlink r:id="rId11" w:history="1">
        <w:r w:rsidR="00A96240" w:rsidRPr="00A96240">
          <w:rPr>
            <w:rStyle w:val="Hyperlink"/>
            <w:color w:val="00B3DC"/>
            <w:szCs w:val="18"/>
          </w:rPr>
          <w:t>www.koveni.nl/Inschrijving</w:t>
        </w:r>
      </w:hyperlink>
      <w:r w:rsidRPr="0050255B">
        <w:rPr>
          <w:rFonts w:ascii="Verdana" w:hAnsi="Verdana"/>
          <w:color w:val="auto"/>
          <w:szCs w:val="18"/>
        </w:rPr>
        <w:t>.</w:t>
      </w:r>
    </w:p>
    <w:p w14:paraId="2AC0B874" w14:textId="7EFE28C6" w:rsidR="0050255B" w:rsidRPr="0050255B" w:rsidRDefault="0050255B" w:rsidP="0050255B">
      <w:pPr>
        <w:tabs>
          <w:tab w:val="left" w:pos="3402"/>
        </w:tabs>
        <w:spacing w:before="240" w:line="360" w:lineRule="auto"/>
        <w:rPr>
          <w:rFonts w:ascii="Verdana" w:hAnsi="Verdana"/>
          <w:color w:val="auto"/>
          <w:szCs w:val="18"/>
        </w:rPr>
      </w:pPr>
      <w:r w:rsidRPr="0050255B">
        <w:rPr>
          <w:rFonts w:ascii="Verdana" w:hAnsi="Verdana"/>
          <w:color w:val="auto"/>
          <w:szCs w:val="18"/>
        </w:rPr>
        <w:t>Geslacht</w:t>
      </w:r>
      <w:r w:rsidRPr="0050255B">
        <w:rPr>
          <w:rFonts w:ascii="Verdana" w:hAnsi="Verdana"/>
          <w:color w:val="auto"/>
          <w:szCs w:val="18"/>
        </w:rPr>
        <w:tab/>
        <w:t xml:space="preserve">: </w:t>
      </w:r>
      <w:proofErr w:type="gramStart"/>
      <w:r w:rsidRPr="0050255B">
        <w:rPr>
          <w:rFonts w:ascii="Verdana" w:hAnsi="Verdana"/>
          <w:color w:val="auto"/>
          <w:szCs w:val="18"/>
        </w:rPr>
        <w:t>Man</w:t>
      </w:r>
      <w:r w:rsidRPr="0050255B">
        <w:rPr>
          <w:rFonts w:ascii="Verdana" w:hAnsi="Verdana"/>
          <w:color w:val="auto"/>
          <w:szCs w:val="18"/>
        </w:rPr>
        <w:t xml:space="preserve"> </w:t>
      </w:r>
      <w:r w:rsidRPr="0050255B">
        <w:rPr>
          <w:rFonts w:ascii="Verdana" w:hAnsi="Verdana"/>
          <w:color w:val="auto"/>
          <w:szCs w:val="18"/>
        </w:rPr>
        <w:t>/</w:t>
      </w:r>
      <w:proofErr w:type="gramEnd"/>
      <w:r w:rsidRPr="0050255B">
        <w:rPr>
          <w:rFonts w:ascii="Verdana" w:hAnsi="Verdana"/>
          <w:color w:val="auto"/>
          <w:szCs w:val="18"/>
        </w:rPr>
        <w:t xml:space="preserve"> </w:t>
      </w:r>
      <w:r w:rsidRPr="0050255B">
        <w:rPr>
          <w:rFonts w:ascii="Verdana" w:hAnsi="Verdana"/>
          <w:color w:val="auto"/>
          <w:szCs w:val="18"/>
        </w:rPr>
        <w:t>Vrouw</w:t>
      </w:r>
    </w:p>
    <w:p w14:paraId="3E710704" w14:textId="2844D525" w:rsidR="0050255B" w:rsidRPr="0050255B" w:rsidRDefault="0050255B" w:rsidP="0050255B">
      <w:pPr>
        <w:tabs>
          <w:tab w:val="left" w:pos="3402"/>
        </w:tabs>
        <w:spacing w:line="360" w:lineRule="auto"/>
        <w:rPr>
          <w:rFonts w:ascii="Verdana" w:hAnsi="Verdana"/>
          <w:color w:val="auto"/>
          <w:szCs w:val="18"/>
        </w:rPr>
      </w:pPr>
      <w:r w:rsidRPr="0050255B">
        <w:rPr>
          <w:rFonts w:ascii="Verdana" w:hAnsi="Verdana"/>
          <w:color w:val="auto"/>
          <w:szCs w:val="18"/>
        </w:rPr>
        <w:t>Geboortedatum</w:t>
      </w:r>
      <w:r w:rsidRPr="0050255B">
        <w:rPr>
          <w:rFonts w:ascii="Verdana" w:hAnsi="Verdana"/>
          <w:color w:val="auto"/>
          <w:szCs w:val="18"/>
        </w:rPr>
        <w:tab/>
        <w:t xml:space="preserve">: </w:t>
      </w:r>
      <w:r w:rsidRPr="0050255B">
        <w:rPr>
          <w:rFonts w:ascii="Verdana" w:hAnsi="Verdana"/>
          <w:color w:val="auto"/>
          <w:szCs w:val="18"/>
        </w:rPr>
        <w:t>DD</w:t>
      </w:r>
      <w:r w:rsidRPr="0050255B">
        <w:rPr>
          <w:rFonts w:ascii="Verdana" w:hAnsi="Verdana"/>
          <w:color w:val="auto"/>
          <w:szCs w:val="18"/>
        </w:rPr>
        <w:t>/</w:t>
      </w:r>
      <w:r w:rsidRPr="0050255B">
        <w:rPr>
          <w:rFonts w:ascii="Verdana" w:hAnsi="Verdana"/>
          <w:color w:val="auto"/>
          <w:szCs w:val="18"/>
        </w:rPr>
        <w:t>MM/JJJJ</w:t>
      </w:r>
    </w:p>
    <w:p w14:paraId="11270C3B" w14:textId="1792D48A" w:rsidR="0050255B" w:rsidRDefault="0050255B" w:rsidP="0050255B">
      <w:pPr>
        <w:tabs>
          <w:tab w:val="left" w:pos="3402"/>
        </w:tabs>
        <w:spacing w:line="360" w:lineRule="auto"/>
        <w:rPr>
          <w:rFonts w:ascii="Verdana" w:hAnsi="Verdana"/>
          <w:color w:val="auto"/>
          <w:szCs w:val="18"/>
        </w:rPr>
      </w:pPr>
      <w:r w:rsidRPr="0050255B">
        <w:rPr>
          <w:rFonts w:ascii="Verdana" w:hAnsi="Verdana"/>
          <w:color w:val="auto"/>
          <w:szCs w:val="18"/>
        </w:rPr>
        <w:t>Voornaam</w:t>
      </w:r>
      <w:r w:rsidRPr="0050255B">
        <w:rPr>
          <w:rFonts w:ascii="Verdana" w:hAnsi="Verdana"/>
          <w:color w:val="auto"/>
          <w:szCs w:val="18"/>
        </w:rPr>
        <w:tab/>
        <w:t>: ______________________________</w:t>
      </w:r>
      <w:r w:rsidRPr="0050255B">
        <w:rPr>
          <w:rFonts w:ascii="Verdana" w:hAnsi="Verdana"/>
          <w:color w:val="auto"/>
          <w:szCs w:val="18"/>
        </w:rPr>
        <w:t>_______________</w:t>
      </w:r>
      <w:r w:rsidRPr="0050255B">
        <w:rPr>
          <w:rFonts w:ascii="Verdana" w:hAnsi="Verdana"/>
          <w:color w:val="auto"/>
          <w:szCs w:val="18"/>
        </w:rPr>
        <w:br/>
        <w:t>Achternaam</w:t>
      </w:r>
      <w:r w:rsidRPr="0050255B">
        <w:rPr>
          <w:rFonts w:ascii="Verdana" w:hAnsi="Verdana"/>
          <w:color w:val="auto"/>
          <w:szCs w:val="18"/>
        </w:rPr>
        <w:tab/>
        <w:t>: _____________________________________________</w:t>
      </w:r>
      <w:r w:rsidRPr="0050255B">
        <w:rPr>
          <w:rFonts w:ascii="Verdana" w:hAnsi="Verdana"/>
          <w:color w:val="auto"/>
          <w:szCs w:val="18"/>
        </w:rPr>
        <w:br/>
        <w:t>Straat en huisnummer</w:t>
      </w:r>
      <w:r w:rsidRPr="0050255B">
        <w:rPr>
          <w:rFonts w:ascii="Verdana" w:hAnsi="Verdana"/>
          <w:color w:val="auto"/>
          <w:szCs w:val="18"/>
        </w:rPr>
        <w:tab/>
        <w:t>: _____________________________________________</w:t>
      </w:r>
      <w:r w:rsidRPr="0050255B">
        <w:rPr>
          <w:rFonts w:ascii="Verdana" w:hAnsi="Verdana"/>
          <w:color w:val="auto"/>
          <w:szCs w:val="18"/>
        </w:rPr>
        <w:br/>
        <w:t>Postcode en woonplaats</w:t>
      </w:r>
      <w:r w:rsidRPr="0050255B">
        <w:rPr>
          <w:rFonts w:ascii="Verdana" w:hAnsi="Verdana"/>
          <w:color w:val="auto"/>
          <w:szCs w:val="18"/>
        </w:rPr>
        <w:tab/>
        <w:t>: _____________________________________________</w:t>
      </w:r>
      <w:r w:rsidRPr="0050255B">
        <w:rPr>
          <w:rFonts w:ascii="Verdana" w:hAnsi="Verdana"/>
          <w:color w:val="auto"/>
          <w:szCs w:val="18"/>
        </w:rPr>
        <w:br/>
        <w:t>E-mailadres</w:t>
      </w:r>
      <w:r w:rsidRPr="0050255B">
        <w:rPr>
          <w:rFonts w:ascii="Verdana" w:hAnsi="Verdana"/>
          <w:color w:val="auto"/>
          <w:szCs w:val="18"/>
        </w:rPr>
        <w:tab/>
        <w:t>: _____________________________________________</w:t>
      </w:r>
      <w:r w:rsidRPr="0050255B">
        <w:rPr>
          <w:rFonts w:ascii="Verdana" w:hAnsi="Verdana"/>
          <w:color w:val="auto"/>
          <w:szCs w:val="18"/>
        </w:rPr>
        <w:br/>
        <w:t>Telefoonnummer</w:t>
      </w:r>
      <w:r w:rsidRPr="0050255B">
        <w:rPr>
          <w:rFonts w:ascii="Verdana" w:hAnsi="Verdana"/>
          <w:color w:val="auto"/>
          <w:szCs w:val="18"/>
        </w:rPr>
        <w:tab/>
        <w:t>: _____________________________________________</w:t>
      </w:r>
      <w:r w:rsidRPr="0050255B">
        <w:rPr>
          <w:rFonts w:ascii="Verdana" w:hAnsi="Verdana"/>
          <w:color w:val="auto"/>
          <w:szCs w:val="18"/>
        </w:rPr>
        <w:br/>
        <w:t>Soort lidmaatschap</w:t>
      </w:r>
      <w:r w:rsidRPr="0050255B">
        <w:rPr>
          <w:rFonts w:ascii="Verdana" w:hAnsi="Verdana"/>
          <w:color w:val="auto"/>
          <w:szCs w:val="18"/>
        </w:rPr>
        <w:tab/>
        <w:t xml:space="preserve">: Spelend / Niet spelend / </w:t>
      </w:r>
      <w:proofErr w:type="spellStart"/>
      <w:r w:rsidRPr="0050255B">
        <w:rPr>
          <w:rFonts w:ascii="Verdana" w:hAnsi="Verdana"/>
          <w:color w:val="auto"/>
          <w:szCs w:val="18"/>
        </w:rPr>
        <w:t>Reko</w:t>
      </w:r>
      <w:proofErr w:type="spellEnd"/>
      <w:r w:rsidRPr="0050255B">
        <w:rPr>
          <w:rFonts w:ascii="Verdana" w:hAnsi="Verdana"/>
          <w:color w:val="auto"/>
          <w:szCs w:val="18"/>
        </w:rPr>
        <w:t xml:space="preserve"> / Kangoeroe </w:t>
      </w:r>
      <w:proofErr w:type="spellStart"/>
      <w:r w:rsidRPr="0050255B">
        <w:rPr>
          <w:rFonts w:ascii="Verdana" w:hAnsi="Verdana"/>
          <w:color w:val="auto"/>
          <w:szCs w:val="18"/>
        </w:rPr>
        <w:t>Klup</w:t>
      </w:r>
      <w:proofErr w:type="spellEnd"/>
      <w:r w:rsidRPr="0050255B">
        <w:rPr>
          <w:rFonts w:ascii="Verdana" w:hAnsi="Verdana"/>
          <w:color w:val="auto"/>
          <w:szCs w:val="18"/>
        </w:rPr>
        <w:t xml:space="preserve"> / 55+</w:t>
      </w:r>
      <w:r w:rsidRPr="0050255B">
        <w:rPr>
          <w:rFonts w:ascii="Verdana" w:hAnsi="Verdana"/>
          <w:color w:val="auto"/>
          <w:szCs w:val="18"/>
        </w:rPr>
        <w:br/>
        <w:t>Contributiebetaling per</w:t>
      </w:r>
      <w:r w:rsidRPr="0050255B">
        <w:rPr>
          <w:rFonts w:ascii="Verdana" w:hAnsi="Verdana"/>
          <w:color w:val="auto"/>
          <w:szCs w:val="18"/>
        </w:rPr>
        <w:tab/>
        <w:t>: Kwartaal / Halfjaar / Jaar (5% korting)</w:t>
      </w:r>
      <w:r w:rsidRPr="0050255B">
        <w:rPr>
          <w:color w:val="auto"/>
          <w:szCs w:val="18"/>
        </w:rPr>
        <w:br/>
      </w:r>
      <w:r w:rsidRPr="0050255B">
        <w:rPr>
          <w:rFonts w:ascii="Verdana" w:hAnsi="Verdana"/>
          <w:color w:val="auto"/>
          <w:szCs w:val="18"/>
        </w:rPr>
        <w:t>IBAN</w:t>
      </w:r>
      <w:r w:rsidRPr="0050255B">
        <w:rPr>
          <w:rFonts w:ascii="Verdana" w:hAnsi="Verdana"/>
          <w:color w:val="auto"/>
          <w:szCs w:val="18"/>
        </w:rPr>
        <w:tab/>
        <w:t>: NL _ _    _ _ _ _   _ _ _ _ _ _ _ _ _</w:t>
      </w:r>
    </w:p>
    <w:p w14:paraId="5A49BE10" w14:textId="6CD417B1" w:rsidR="0050255B" w:rsidRPr="0050255B" w:rsidRDefault="00A96240" w:rsidP="0050255B">
      <w:pPr>
        <w:tabs>
          <w:tab w:val="left" w:pos="3402"/>
        </w:tabs>
        <w:spacing w:line="360" w:lineRule="auto"/>
        <w:rPr>
          <w:rFonts w:ascii="Verdana" w:hAnsi="Verdana"/>
          <w:color w:val="auto"/>
          <w:szCs w:val="18"/>
        </w:rPr>
      </w:pPr>
      <w:r>
        <w:rPr>
          <w:rFonts w:ascii="Verdana" w:hAnsi="Verdana"/>
          <w:color w:val="auto"/>
          <w:szCs w:val="18"/>
        </w:rPr>
        <w:br/>
      </w:r>
    </w:p>
    <w:p w14:paraId="343F853E" w14:textId="4197D3E1" w:rsidR="0050255B" w:rsidRPr="00A96240" w:rsidRDefault="00A96240" w:rsidP="0050255B">
      <w:pPr>
        <w:rPr>
          <w:rFonts w:ascii="Verdana" w:hAnsi="Verdana"/>
          <w:color w:val="auto"/>
        </w:rPr>
      </w:pPr>
      <w:sdt>
        <w:sdtPr>
          <w:rPr>
            <w:rFonts w:ascii="Verdana" w:hAnsi="Verdana"/>
            <w:color w:val="auto"/>
          </w:rPr>
          <w:id w:val="-191908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Verdana" w:hAnsi="Verdana"/>
          <w:color w:val="auto"/>
        </w:rPr>
        <w:t xml:space="preserve"> </w:t>
      </w:r>
      <w:r w:rsidR="0050255B" w:rsidRPr="00A96240">
        <w:rPr>
          <w:rFonts w:ascii="Verdana" w:hAnsi="Verdana"/>
          <w:color w:val="auto"/>
        </w:rPr>
        <w:t xml:space="preserve">Ik heb kennis genomen van en </w:t>
      </w:r>
      <w:r>
        <w:rPr>
          <w:rFonts w:ascii="Verdana" w:hAnsi="Verdana"/>
          <w:color w:val="auto"/>
        </w:rPr>
        <w:t>ga</w:t>
      </w:r>
      <w:r w:rsidR="0050255B" w:rsidRPr="00A96240">
        <w:rPr>
          <w:rFonts w:ascii="Verdana" w:hAnsi="Verdana"/>
          <w:color w:val="auto"/>
        </w:rPr>
        <w:t xml:space="preserve"> akkoord met de privacyverklaring van Koveni</w:t>
      </w:r>
      <w:r w:rsidR="0050255B" w:rsidRPr="00A96240">
        <w:rPr>
          <w:rFonts w:ascii="Verdana" w:hAnsi="Verdana"/>
          <w:color w:val="auto"/>
        </w:rPr>
        <w:t xml:space="preserve"> (zie </w:t>
      </w:r>
      <w:hyperlink r:id="rId12" w:history="1">
        <w:r w:rsidRPr="00A96240">
          <w:rPr>
            <w:rStyle w:val="Hyperlink"/>
            <w:color w:val="00B3DC"/>
          </w:rPr>
          <w:t>www.koveni.nl/MijnKoveni</w:t>
        </w:r>
      </w:hyperlink>
      <w:r w:rsidR="0050255B" w:rsidRPr="00A96240">
        <w:rPr>
          <w:rFonts w:ascii="Verdana" w:hAnsi="Verdana"/>
          <w:color w:val="auto"/>
        </w:rPr>
        <w:t xml:space="preserve"> voor de privacyverklaring).</w:t>
      </w:r>
      <w:r w:rsidR="0050255B" w:rsidRPr="00A96240">
        <w:rPr>
          <w:rStyle w:val="Hyperlink"/>
          <w:color w:val="auto"/>
        </w:rPr>
        <w:br/>
      </w:r>
    </w:p>
    <w:p w14:paraId="77B6F2C9" w14:textId="5BED81C2" w:rsidR="0050255B" w:rsidRPr="00A96240" w:rsidRDefault="00A96240" w:rsidP="0050255B">
      <w:pPr>
        <w:rPr>
          <w:rFonts w:ascii="Verdana" w:hAnsi="Verdana"/>
          <w:color w:val="auto"/>
        </w:rPr>
      </w:pPr>
      <w:sdt>
        <w:sdtPr>
          <w:rPr>
            <w:rFonts w:ascii="Verdana" w:hAnsi="Verdana"/>
            <w:color w:val="auto"/>
          </w:rPr>
          <w:id w:val="-37462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Verdana" w:hAnsi="Verdana"/>
          <w:color w:val="auto"/>
        </w:rPr>
        <w:t xml:space="preserve"> </w:t>
      </w:r>
      <w:r w:rsidR="0050255B" w:rsidRPr="00A96240">
        <w:rPr>
          <w:rFonts w:ascii="Verdana" w:hAnsi="Verdana"/>
          <w:color w:val="auto"/>
        </w:rPr>
        <w:t>Ik verleen hierbij, tot wederopzegging, machtiging aan 'KORFBALVERENIGING KOVENI, NIEUWEGEIN' om van mijn hierboven genoemde giro/bankrekening bedragen af te schrijven wegens contributie en vervoersbijdragen</w:t>
      </w:r>
      <w:r w:rsidR="0050255B" w:rsidRPr="00A96240">
        <w:rPr>
          <w:rFonts w:ascii="Verdana" w:hAnsi="Verdana"/>
          <w:color w:val="auto"/>
        </w:rPr>
        <w:t>.</w:t>
      </w:r>
      <w:r w:rsidR="0050255B" w:rsidRPr="00A96240">
        <w:rPr>
          <w:rFonts w:ascii="Verdana" w:hAnsi="Verdana"/>
          <w:color w:val="auto"/>
        </w:rPr>
        <w:br/>
      </w:r>
    </w:p>
    <w:p w14:paraId="03E7596B" w14:textId="5D14881F" w:rsidR="0050255B" w:rsidRPr="0050255B" w:rsidRDefault="0050255B" w:rsidP="0050255B">
      <w:pPr>
        <w:rPr>
          <w:rFonts w:ascii="Verdana" w:hAnsi="Verdana"/>
          <w:color w:val="auto"/>
          <w:szCs w:val="18"/>
        </w:rPr>
      </w:pPr>
      <w:r w:rsidRPr="0050255B">
        <w:rPr>
          <w:rFonts w:ascii="Verdana" w:hAnsi="Verdana"/>
          <w:color w:val="auto"/>
          <w:szCs w:val="18"/>
        </w:rPr>
        <w:br/>
      </w:r>
    </w:p>
    <w:p w14:paraId="228FDF02" w14:textId="77777777" w:rsidR="0050255B" w:rsidRPr="00A96240" w:rsidRDefault="0050255B" w:rsidP="0050255B">
      <w:pPr>
        <w:rPr>
          <w:rFonts w:ascii="Verdana" w:hAnsi="Verdana" w:cs="Tms Rmn"/>
          <w:color w:val="auto"/>
        </w:rPr>
      </w:pPr>
      <w:r w:rsidRPr="00A96240">
        <w:rPr>
          <w:rFonts w:ascii="Verdana" w:hAnsi="Verdana"/>
          <w:color w:val="auto"/>
        </w:rPr>
        <w:t>Datum</w:t>
      </w:r>
      <w:r w:rsidRPr="00A96240">
        <w:rPr>
          <w:rFonts w:ascii="Verdana" w:hAnsi="Verdana"/>
          <w:color w:val="auto"/>
        </w:rPr>
        <w:tab/>
      </w:r>
      <w:r w:rsidRPr="00A96240">
        <w:rPr>
          <w:rFonts w:ascii="Verdana" w:hAnsi="Verdana"/>
          <w:color w:val="auto"/>
        </w:rPr>
        <w:tab/>
      </w:r>
      <w:r w:rsidRPr="00A96240">
        <w:rPr>
          <w:rFonts w:ascii="Verdana" w:hAnsi="Verdana"/>
          <w:color w:val="auto"/>
        </w:rPr>
        <w:tab/>
      </w:r>
      <w:r w:rsidRPr="00A96240">
        <w:rPr>
          <w:rFonts w:ascii="Verdana" w:hAnsi="Verdana"/>
          <w:color w:val="auto"/>
        </w:rPr>
        <w:tab/>
        <w:t>Handtekening (bij jeugdleden handtekening van ouder/verzorger)</w:t>
      </w:r>
    </w:p>
    <w:p w14:paraId="046B0335" w14:textId="77777777" w:rsidR="0050255B" w:rsidRPr="00A96240" w:rsidRDefault="0050255B" w:rsidP="0050255B">
      <w:pPr>
        <w:spacing w:before="240" w:after="120" w:line="240" w:lineRule="exact"/>
        <w:rPr>
          <w:rFonts w:ascii="Verdana" w:hAnsi="Verdana"/>
          <w:szCs w:val="18"/>
        </w:rPr>
      </w:pPr>
      <w:r w:rsidRPr="00A96240">
        <w:rPr>
          <w:rFonts w:ascii="Verdana" w:hAnsi="Verdana"/>
          <w:szCs w:val="18"/>
        </w:rPr>
        <w:t>___ / ___ / ______</w:t>
      </w:r>
      <w:r w:rsidRPr="00A96240">
        <w:rPr>
          <w:rFonts w:ascii="Verdana" w:hAnsi="Verdana"/>
          <w:szCs w:val="18"/>
        </w:rPr>
        <w:tab/>
      </w:r>
      <w:r w:rsidRPr="00A96240">
        <w:rPr>
          <w:rFonts w:ascii="Verdana" w:hAnsi="Verdana"/>
          <w:szCs w:val="18"/>
        </w:rPr>
        <w:tab/>
        <w:t>____________________________________________________</w:t>
      </w:r>
    </w:p>
    <w:p w14:paraId="26795E3E" w14:textId="77777777" w:rsidR="0050255B" w:rsidRDefault="0050255B" w:rsidP="0050255B">
      <w:pPr>
        <w:spacing w:line="240" w:lineRule="exact"/>
        <w:rPr>
          <w:rFonts w:ascii="Verdana" w:hAnsi="Verdana"/>
          <w:szCs w:val="18"/>
        </w:rPr>
      </w:pPr>
      <w:r>
        <w:rPr>
          <w:szCs w:val="18"/>
        </w:rPr>
        <w:br/>
      </w:r>
    </w:p>
    <w:p w14:paraId="692287FF" w14:textId="3943EEA6" w:rsidR="0050255B" w:rsidRPr="00495BD1" w:rsidRDefault="0050255B" w:rsidP="0050255B">
      <w:pPr>
        <w:spacing w:line="240" w:lineRule="exact"/>
        <w:rPr>
          <w:rFonts w:ascii="Verdana" w:hAnsi="Verdana"/>
          <w:bCs/>
          <w:szCs w:val="18"/>
        </w:rPr>
      </w:pPr>
      <w:r w:rsidRPr="00A96240">
        <w:rPr>
          <w:rFonts w:ascii="Verdana" w:hAnsi="Verdana"/>
          <w:color w:val="000000" w:themeColor="text1"/>
          <w:szCs w:val="18"/>
        </w:rPr>
        <w:t xml:space="preserve">Geef </w:t>
      </w:r>
      <w:r w:rsidR="00A96240" w:rsidRPr="00A96240">
        <w:rPr>
          <w:rFonts w:ascii="Verdana" w:hAnsi="Verdana"/>
          <w:color w:val="000000" w:themeColor="text1"/>
          <w:szCs w:val="18"/>
        </w:rPr>
        <w:t>het</w:t>
      </w:r>
      <w:r w:rsidRPr="00A96240">
        <w:rPr>
          <w:rFonts w:ascii="Verdana" w:hAnsi="Verdana"/>
          <w:color w:val="000000" w:themeColor="text1"/>
          <w:szCs w:val="18"/>
        </w:rPr>
        <w:t xml:space="preserve"> ingevulde</w:t>
      </w:r>
      <w:r w:rsidRPr="00A96240">
        <w:rPr>
          <w:rFonts w:ascii="Verdana" w:hAnsi="Verdana"/>
          <w:color w:val="000000" w:themeColor="text1"/>
          <w:szCs w:val="18"/>
        </w:rPr>
        <w:t xml:space="preserve"> formulier af aan een coach</w:t>
      </w:r>
      <w:r w:rsidRPr="00A96240">
        <w:rPr>
          <w:rFonts w:ascii="Verdana" w:hAnsi="Verdana"/>
          <w:color w:val="000000" w:themeColor="text1"/>
          <w:szCs w:val="18"/>
        </w:rPr>
        <w:t xml:space="preserve"> of </w:t>
      </w:r>
      <w:r w:rsidRPr="00A96240">
        <w:rPr>
          <w:rFonts w:ascii="Verdana" w:hAnsi="Verdana"/>
          <w:color w:val="000000" w:themeColor="text1"/>
          <w:szCs w:val="18"/>
        </w:rPr>
        <w:t>trainer</w:t>
      </w:r>
      <w:r w:rsidRPr="00A96240">
        <w:rPr>
          <w:rFonts w:ascii="Verdana" w:hAnsi="Verdana"/>
          <w:color w:val="000000" w:themeColor="text1"/>
          <w:szCs w:val="18"/>
        </w:rPr>
        <w:t xml:space="preserve"> van Koveni</w:t>
      </w:r>
      <w:r w:rsidRPr="00A96240">
        <w:rPr>
          <w:rFonts w:ascii="Verdana" w:hAnsi="Verdana"/>
          <w:color w:val="000000" w:themeColor="text1"/>
          <w:szCs w:val="18"/>
        </w:rPr>
        <w:t xml:space="preserve"> of </w:t>
      </w:r>
      <w:r w:rsidR="00A96240" w:rsidRPr="00A96240">
        <w:rPr>
          <w:rFonts w:ascii="Verdana" w:hAnsi="Verdana"/>
          <w:color w:val="000000" w:themeColor="text1"/>
          <w:szCs w:val="18"/>
        </w:rPr>
        <w:t>mail</w:t>
      </w:r>
      <w:r w:rsidRPr="00A96240">
        <w:rPr>
          <w:rFonts w:ascii="Verdana" w:hAnsi="Verdana"/>
          <w:color w:val="000000" w:themeColor="text1"/>
          <w:szCs w:val="18"/>
        </w:rPr>
        <w:t xml:space="preserve"> hem</w:t>
      </w:r>
      <w:r w:rsidR="00A96240" w:rsidRPr="00A96240">
        <w:rPr>
          <w:rFonts w:ascii="Verdana" w:hAnsi="Verdana"/>
          <w:color w:val="000000" w:themeColor="text1"/>
          <w:szCs w:val="18"/>
        </w:rPr>
        <w:t xml:space="preserve"> </w:t>
      </w:r>
      <w:r w:rsidRPr="00A96240">
        <w:rPr>
          <w:rFonts w:ascii="Verdana" w:hAnsi="Verdana"/>
          <w:color w:val="000000" w:themeColor="text1"/>
          <w:szCs w:val="18"/>
        </w:rPr>
        <w:t xml:space="preserve">naar </w:t>
      </w:r>
      <w:hyperlink r:id="rId13" w:history="1">
        <w:r w:rsidRPr="0050255B">
          <w:rPr>
            <w:rStyle w:val="Hyperlink"/>
            <w:color w:val="00B3DC"/>
            <w:szCs w:val="18"/>
          </w:rPr>
          <w:t>ledenadministratie@koveni.nl</w:t>
        </w:r>
      </w:hyperlink>
      <w:r w:rsidRPr="0050255B">
        <w:rPr>
          <w:rFonts w:ascii="Verdana" w:hAnsi="Verdana"/>
          <w:szCs w:val="18"/>
        </w:rPr>
        <w:t>.</w:t>
      </w:r>
    </w:p>
    <w:p w14:paraId="2C1EDBBE" w14:textId="6CC82EF4" w:rsidR="0050255B" w:rsidRDefault="0050255B" w:rsidP="0050255B">
      <w:pPr>
        <w:pStyle w:val="Plattetekst"/>
        <w:rPr>
          <w:szCs w:val="18"/>
          <w:lang w:val="nl-NL"/>
        </w:rPr>
      </w:pPr>
    </w:p>
    <w:p w14:paraId="12170211" w14:textId="77777777" w:rsidR="0050255B" w:rsidRPr="0050255B" w:rsidRDefault="0050255B" w:rsidP="0050255B">
      <w:pPr>
        <w:tabs>
          <w:tab w:val="left" w:pos="3402"/>
        </w:tabs>
        <w:spacing w:before="240" w:line="360" w:lineRule="auto"/>
        <w:rPr>
          <w:rFonts w:ascii="Verdana" w:hAnsi="Verdana"/>
          <w:color w:val="auto"/>
          <w:szCs w:val="18"/>
        </w:rPr>
      </w:pPr>
    </w:p>
    <w:p w14:paraId="456E2A78" w14:textId="465C434D" w:rsidR="00A81CA6" w:rsidRPr="0050255B" w:rsidRDefault="00A81CA6" w:rsidP="0050255B">
      <w:pPr>
        <w:pStyle w:val="Contactgegevens"/>
        <w:jc w:val="left"/>
      </w:pPr>
    </w:p>
    <w:sectPr w:rsidR="00A81CA6" w:rsidRPr="0050255B" w:rsidSect="003A2839">
      <w:footerReference w:type="default" r:id="rId14"/>
      <w:pgSz w:w="11906" w:h="16838" w:code="9"/>
      <w:pgMar w:top="403" w:right="907" w:bottom="488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6084" w14:textId="77777777" w:rsidR="0050255B" w:rsidRDefault="0050255B" w:rsidP="00EE0F7F">
      <w:r>
        <w:separator/>
      </w:r>
    </w:p>
  </w:endnote>
  <w:endnote w:type="continuationSeparator" w:id="0">
    <w:p w14:paraId="0252FF69" w14:textId="77777777" w:rsidR="0050255B" w:rsidRDefault="0050255B" w:rsidP="00EE0F7F">
      <w:r>
        <w:continuationSeparator/>
      </w:r>
    </w:p>
  </w:endnote>
  <w:endnote w:type="continuationNotice" w:id="1">
    <w:p w14:paraId="05B6C294" w14:textId="77777777" w:rsidR="0050255B" w:rsidRDefault="00502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BEAFE" w14:textId="77777777" w:rsidR="00DA124E" w:rsidRDefault="00DA124E" w:rsidP="00EE0F7F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A2654F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  <w:p w14:paraId="3462F554" w14:textId="77777777" w:rsidR="00DA124E" w:rsidRDefault="00DA124E" w:rsidP="00EE0F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2632" w14:textId="77777777" w:rsidR="0050255B" w:rsidRDefault="0050255B" w:rsidP="00EE0F7F">
      <w:r>
        <w:separator/>
      </w:r>
    </w:p>
  </w:footnote>
  <w:footnote w:type="continuationSeparator" w:id="0">
    <w:p w14:paraId="3394627D" w14:textId="77777777" w:rsidR="0050255B" w:rsidRDefault="0050255B" w:rsidP="00EE0F7F">
      <w:r>
        <w:continuationSeparator/>
      </w:r>
    </w:p>
  </w:footnote>
  <w:footnote w:type="continuationNotice" w:id="1">
    <w:p w14:paraId="4D5AD503" w14:textId="77777777" w:rsidR="0050255B" w:rsidRDefault="005025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5B"/>
    <w:rsid w:val="00003839"/>
    <w:rsid w:val="00016EEA"/>
    <w:rsid w:val="00017EBC"/>
    <w:rsid w:val="0004621B"/>
    <w:rsid w:val="0006755F"/>
    <w:rsid w:val="00071BD6"/>
    <w:rsid w:val="0007294A"/>
    <w:rsid w:val="00084A50"/>
    <w:rsid w:val="000A71D3"/>
    <w:rsid w:val="000E34F4"/>
    <w:rsid w:val="000F3D19"/>
    <w:rsid w:val="001069E0"/>
    <w:rsid w:val="00124AE4"/>
    <w:rsid w:val="00131F5D"/>
    <w:rsid w:val="00141CC5"/>
    <w:rsid w:val="00156A3A"/>
    <w:rsid w:val="00161833"/>
    <w:rsid w:val="001763E5"/>
    <w:rsid w:val="0018346C"/>
    <w:rsid w:val="00184F6D"/>
    <w:rsid w:val="001C2395"/>
    <w:rsid w:val="001D02AD"/>
    <w:rsid w:val="001D1A99"/>
    <w:rsid w:val="001E2363"/>
    <w:rsid w:val="001F1199"/>
    <w:rsid w:val="00202A3A"/>
    <w:rsid w:val="00215AB4"/>
    <w:rsid w:val="00232D51"/>
    <w:rsid w:val="00232DEA"/>
    <w:rsid w:val="00243832"/>
    <w:rsid w:val="00253682"/>
    <w:rsid w:val="0027214F"/>
    <w:rsid w:val="002A2D37"/>
    <w:rsid w:val="002B425B"/>
    <w:rsid w:val="002C15E0"/>
    <w:rsid w:val="002C31B5"/>
    <w:rsid w:val="002D2C31"/>
    <w:rsid w:val="002E1650"/>
    <w:rsid w:val="002E2FED"/>
    <w:rsid w:val="002F145D"/>
    <w:rsid w:val="002F405A"/>
    <w:rsid w:val="002F4591"/>
    <w:rsid w:val="002F5823"/>
    <w:rsid w:val="00301B2D"/>
    <w:rsid w:val="00305145"/>
    <w:rsid w:val="003276AC"/>
    <w:rsid w:val="003347B7"/>
    <w:rsid w:val="00335034"/>
    <w:rsid w:val="003525FA"/>
    <w:rsid w:val="0035661A"/>
    <w:rsid w:val="00360364"/>
    <w:rsid w:val="00371BBE"/>
    <w:rsid w:val="003727B8"/>
    <w:rsid w:val="0038422B"/>
    <w:rsid w:val="00390027"/>
    <w:rsid w:val="003A2839"/>
    <w:rsid w:val="003F3E49"/>
    <w:rsid w:val="004367E7"/>
    <w:rsid w:val="00444EC5"/>
    <w:rsid w:val="00445DD9"/>
    <w:rsid w:val="00450F95"/>
    <w:rsid w:val="00456340"/>
    <w:rsid w:val="00466686"/>
    <w:rsid w:val="00467003"/>
    <w:rsid w:val="004A0E9A"/>
    <w:rsid w:val="004A3861"/>
    <w:rsid w:val="004B7DB3"/>
    <w:rsid w:val="004C213B"/>
    <w:rsid w:val="004E69B5"/>
    <w:rsid w:val="0050255B"/>
    <w:rsid w:val="00502726"/>
    <w:rsid w:val="00502760"/>
    <w:rsid w:val="00513B33"/>
    <w:rsid w:val="00520564"/>
    <w:rsid w:val="0053314D"/>
    <w:rsid w:val="00541768"/>
    <w:rsid w:val="00542006"/>
    <w:rsid w:val="00555DD9"/>
    <w:rsid w:val="00560557"/>
    <w:rsid w:val="005A2890"/>
    <w:rsid w:val="005C3329"/>
    <w:rsid w:val="005C4466"/>
    <w:rsid w:val="005C5FF1"/>
    <w:rsid w:val="005E0721"/>
    <w:rsid w:val="005E117D"/>
    <w:rsid w:val="005E53DC"/>
    <w:rsid w:val="00606F22"/>
    <w:rsid w:val="006350A1"/>
    <w:rsid w:val="00635AE7"/>
    <w:rsid w:val="006464AA"/>
    <w:rsid w:val="0065420D"/>
    <w:rsid w:val="00663B7E"/>
    <w:rsid w:val="00675F8F"/>
    <w:rsid w:val="00676AF4"/>
    <w:rsid w:val="00677DD8"/>
    <w:rsid w:val="006B4F86"/>
    <w:rsid w:val="006C4559"/>
    <w:rsid w:val="006D579D"/>
    <w:rsid w:val="00705493"/>
    <w:rsid w:val="0074217B"/>
    <w:rsid w:val="007603E8"/>
    <w:rsid w:val="00767D7F"/>
    <w:rsid w:val="007A2DFF"/>
    <w:rsid w:val="007B0F08"/>
    <w:rsid w:val="00846FB5"/>
    <w:rsid w:val="00847E9A"/>
    <w:rsid w:val="00856EDE"/>
    <w:rsid w:val="008613C4"/>
    <w:rsid w:val="00865239"/>
    <w:rsid w:val="00870164"/>
    <w:rsid w:val="008757BD"/>
    <w:rsid w:val="00877C07"/>
    <w:rsid w:val="00883DD4"/>
    <w:rsid w:val="00893D5F"/>
    <w:rsid w:val="00897DC4"/>
    <w:rsid w:val="008A48A3"/>
    <w:rsid w:val="008E03BD"/>
    <w:rsid w:val="008E5173"/>
    <w:rsid w:val="00905964"/>
    <w:rsid w:val="00914773"/>
    <w:rsid w:val="009468C8"/>
    <w:rsid w:val="00947982"/>
    <w:rsid w:val="00973CF1"/>
    <w:rsid w:val="009A1458"/>
    <w:rsid w:val="009D2341"/>
    <w:rsid w:val="009D382B"/>
    <w:rsid w:val="009E49DD"/>
    <w:rsid w:val="009F1D23"/>
    <w:rsid w:val="009F2D75"/>
    <w:rsid w:val="009F3F74"/>
    <w:rsid w:val="009F59F3"/>
    <w:rsid w:val="00A2654F"/>
    <w:rsid w:val="00A274D6"/>
    <w:rsid w:val="00A35500"/>
    <w:rsid w:val="00A605F5"/>
    <w:rsid w:val="00A64CF9"/>
    <w:rsid w:val="00A81CA6"/>
    <w:rsid w:val="00A82089"/>
    <w:rsid w:val="00A82BF5"/>
    <w:rsid w:val="00A90A2D"/>
    <w:rsid w:val="00A96240"/>
    <w:rsid w:val="00AC6A6B"/>
    <w:rsid w:val="00AF7D1F"/>
    <w:rsid w:val="00B62AE1"/>
    <w:rsid w:val="00B67438"/>
    <w:rsid w:val="00B75B21"/>
    <w:rsid w:val="00B80F23"/>
    <w:rsid w:val="00B84DF7"/>
    <w:rsid w:val="00B864A7"/>
    <w:rsid w:val="00B911FE"/>
    <w:rsid w:val="00BA3057"/>
    <w:rsid w:val="00BC159A"/>
    <w:rsid w:val="00BC1F5F"/>
    <w:rsid w:val="00BE4410"/>
    <w:rsid w:val="00BE7F47"/>
    <w:rsid w:val="00BF6121"/>
    <w:rsid w:val="00C17717"/>
    <w:rsid w:val="00C25BD7"/>
    <w:rsid w:val="00C33E0B"/>
    <w:rsid w:val="00C3490E"/>
    <w:rsid w:val="00C4631C"/>
    <w:rsid w:val="00C55997"/>
    <w:rsid w:val="00C6713E"/>
    <w:rsid w:val="00C72F49"/>
    <w:rsid w:val="00C94F57"/>
    <w:rsid w:val="00CA6586"/>
    <w:rsid w:val="00CB6D77"/>
    <w:rsid w:val="00CD21D4"/>
    <w:rsid w:val="00CD6251"/>
    <w:rsid w:val="00CE6FBB"/>
    <w:rsid w:val="00CF3D54"/>
    <w:rsid w:val="00D062FE"/>
    <w:rsid w:val="00D1091B"/>
    <w:rsid w:val="00D27961"/>
    <w:rsid w:val="00D42D80"/>
    <w:rsid w:val="00D45686"/>
    <w:rsid w:val="00D46230"/>
    <w:rsid w:val="00D56588"/>
    <w:rsid w:val="00D57EB6"/>
    <w:rsid w:val="00D62BD5"/>
    <w:rsid w:val="00D6531A"/>
    <w:rsid w:val="00D8503D"/>
    <w:rsid w:val="00DA124E"/>
    <w:rsid w:val="00DA3056"/>
    <w:rsid w:val="00DB3205"/>
    <w:rsid w:val="00DE3DFA"/>
    <w:rsid w:val="00DF32B2"/>
    <w:rsid w:val="00E10529"/>
    <w:rsid w:val="00E17DF1"/>
    <w:rsid w:val="00E5098D"/>
    <w:rsid w:val="00E61B2E"/>
    <w:rsid w:val="00E64EBA"/>
    <w:rsid w:val="00E70B6C"/>
    <w:rsid w:val="00E77768"/>
    <w:rsid w:val="00E87249"/>
    <w:rsid w:val="00E91723"/>
    <w:rsid w:val="00E93F0C"/>
    <w:rsid w:val="00E97788"/>
    <w:rsid w:val="00EA2951"/>
    <w:rsid w:val="00EB59E9"/>
    <w:rsid w:val="00EC23BD"/>
    <w:rsid w:val="00EC4567"/>
    <w:rsid w:val="00EE0F7F"/>
    <w:rsid w:val="00F1176D"/>
    <w:rsid w:val="00F15F52"/>
    <w:rsid w:val="00F33413"/>
    <w:rsid w:val="00F34E9F"/>
    <w:rsid w:val="00F53936"/>
    <w:rsid w:val="00F7001B"/>
    <w:rsid w:val="00F734DA"/>
    <w:rsid w:val="00F8217C"/>
    <w:rsid w:val="00F91374"/>
    <w:rsid w:val="00F9697E"/>
    <w:rsid w:val="00FD225F"/>
    <w:rsid w:val="00FF35D4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B7E3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56A3A"/>
    <w:rPr>
      <w:color w:val="1D3451" w:themeColor="accent2"/>
      <w:spacing w:val="10"/>
      <w:sz w:val="18"/>
    </w:rPr>
  </w:style>
  <w:style w:type="paragraph" w:styleId="Kop1">
    <w:name w:val="heading 1"/>
    <w:basedOn w:val="Standaard"/>
    <w:uiPriority w:val="3"/>
    <w:qFormat/>
    <w:rsid w:val="00CD6251"/>
    <w:pPr>
      <w:keepNext/>
      <w:outlineLvl w:val="0"/>
    </w:pPr>
    <w:rPr>
      <w:rFonts w:asciiTheme="majorHAnsi" w:hAnsiTheme="majorHAnsi" w:cs="Arial"/>
      <w:b/>
      <w:bCs/>
      <w:caps/>
      <w:color w:val="5E5B95" w:themeColor="accent6" w:themeShade="BF"/>
      <w:kern w:val="44"/>
      <w:szCs w:val="64"/>
    </w:rPr>
  </w:style>
  <w:style w:type="paragraph" w:styleId="Kop2">
    <w:name w:val="heading 2"/>
    <w:basedOn w:val="Standaard"/>
    <w:link w:val="Kop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Rechtsuitgelijndetekst">
    <w:name w:val="Rechts uitgelijnde tekst"/>
    <w:basedOn w:val="Standaard"/>
    <w:uiPriority w:val="2"/>
    <w:qFormat/>
    <w:rsid w:val="009F3F74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Standaard"/>
    <w:uiPriority w:val="1"/>
    <w:qFormat/>
    <w:rsid w:val="00847E9A"/>
    <w:rPr>
      <w:bCs/>
      <w:i/>
      <w:caps/>
      <w:color w:val="5E5B95" w:themeColor="accent6" w:themeShade="BF"/>
      <w:spacing w:val="4"/>
      <w:sz w:val="24"/>
      <w:szCs w:val="18"/>
    </w:rPr>
  </w:style>
  <w:style w:type="paragraph" w:customStyle="1" w:styleId="Contactgegevens">
    <w:name w:val="Contactgegevens"/>
    <w:basedOn w:val="Standaard"/>
    <w:uiPriority w:val="4"/>
    <w:unhideWhenUsed/>
    <w:qFormat/>
    <w:rsid w:val="00893D5F"/>
    <w:pPr>
      <w:spacing w:before="520"/>
      <w:jc w:val="center"/>
    </w:pPr>
    <w:rPr>
      <w:b/>
      <w:caps/>
      <w:color w:val="5E5B95" w:themeColor="accent6" w:themeShade="BF"/>
      <w:sz w:val="16"/>
      <w:szCs w:val="18"/>
    </w:rPr>
  </w:style>
  <w:style w:type="paragraph" w:styleId="Ballontekst">
    <w:name w:val="Balloon Text"/>
    <w:basedOn w:val="Standaard"/>
    <w:link w:val="BallontekstChar"/>
    <w:semiHidden/>
    <w:unhideWhenUsed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Bedankt">
    <w:name w:val="Bedankt"/>
    <w:basedOn w:val="Standaard"/>
    <w:uiPriority w:val="5"/>
    <w:unhideWhenUsed/>
    <w:qFormat/>
    <w:rsid w:val="00DB3205"/>
    <w:pPr>
      <w:jc w:val="center"/>
    </w:pPr>
    <w:rPr>
      <w:color w:val="5E5B95" w:themeColor="accent6" w:themeShade="BF"/>
    </w:rPr>
  </w:style>
  <w:style w:type="paragraph" w:styleId="Koptekst">
    <w:name w:val="header"/>
    <w:basedOn w:val="Standaard"/>
    <w:link w:val="KoptekstChar"/>
    <w:uiPriority w:val="99"/>
    <w:unhideWhenUsed/>
    <w:rsid w:val="000F3D19"/>
  </w:style>
  <w:style w:type="character" w:customStyle="1" w:styleId="KoptekstChar">
    <w:name w:val="Koptekst Char"/>
    <w:basedOn w:val="Standaardalinea-lettertype"/>
    <w:link w:val="Koptekst"/>
    <w:uiPriority w:val="99"/>
    <w:rsid w:val="000F3D19"/>
  </w:style>
  <w:style w:type="paragraph" w:styleId="Voettekst">
    <w:name w:val="footer"/>
    <w:basedOn w:val="Standaard"/>
    <w:link w:val="VoettekstChar"/>
    <w:uiPriority w:val="99"/>
    <w:unhideWhenUsed/>
    <w:rsid w:val="000F3D19"/>
  </w:style>
  <w:style w:type="character" w:customStyle="1" w:styleId="VoettekstChar">
    <w:name w:val="Voettekst Char"/>
    <w:basedOn w:val="Standaardalinea-lettertype"/>
    <w:link w:val="Voettekst"/>
    <w:uiPriority w:val="99"/>
    <w:rsid w:val="000F3D19"/>
  </w:style>
  <w:style w:type="table" w:styleId="Tabelraster">
    <w:name w:val="Table Grid"/>
    <w:basedOn w:val="Standaardtabe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el">
    <w:name w:val="Title"/>
    <w:basedOn w:val="Standaard"/>
    <w:link w:val="TitelChar"/>
    <w:unhideWhenUsed/>
    <w:qFormat/>
    <w:rsid w:val="00445DD9"/>
    <w:pPr>
      <w:spacing w:line="800" w:lineRule="exact"/>
      <w:contextualSpacing/>
      <w:jc w:val="center"/>
    </w:pPr>
    <w:rPr>
      <w:rFonts w:asciiTheme="majorHAnsi" w:eastAsiaTheme="majorEastAsia" w:hAnsiTheme="majorHAnsi" w:cs="Times New Roman (Headings CS)"/>
      <w:caps/>
      <w:color w:val="5E5B95" w:themeColor="accent6" w:themeShade="BF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rsid w:val="00445DD9"/>
    <w:rPr>
      <w:rFonts w:asciiTheme="majorHAnsi" w:eastAsiaTheme="majorEastAsia" w:hAnsiTheme="majorHAnsi" w:cs="Times New Roman (Headings CS)"/>
      <w:caps/>
      <w:color w:val="5E5B95" w:themeColor="accent6" w:themeShade="BF"/>
      <w:spacing w:val="10"/>
      <w:kern w:val="28"/>
      <w:sz w:val="72"/>
      <w:szCs w:val="56"/>
    </w:rPr>
  </w:style>
  <w:style w:type="character" w:customStyle="1" w:styleId="Kop2Char">
    <w:name w:val="Kop 2 Char"/>
    <w:basedOn w:val="Standaardalinea-lettertype"/>
    <w:link w:val="Kop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Rastertabel1licht-Accent5">
    <w:name w:val="Grid Table 1 Light Accent 5"/>
    <w:basedOn w:val="Standaardtabel"/>
    <w:uiPriority w:val="46"/>
    <w:rsid w:val="00663B7E"/>
    <w:tblPr>
      <w:tblStyleRowBandSize w:val="1"/>
      <w:tblStyleColBandSize w:val="1"/>
      <w:tblBorders>
        <w:top w:val="single" w:sz="4" w:space="0" w:color="83B29B" w:themeColor="accent1"/>
        <w:left w:val="single" w:sz="4" w:space="0" w:color="83B29B" w:themeColor="accent1"/>
        <w:bottom w:val="single" w:sz="4" w:space="0" w:color="83B29B" w:themeColor="accent1"/>
        <w:right w:val="single" w:sz="4" w:space="0" w:color="83B29B" w:themeColor="accent1"/>
        <w:insideH w:val="single" w:sz="4" w:space="0" w:color="83B29B" w:themeColor="accent1"/>
        <w:insideV w:val="single" w:sz="4" w:space="0" w:color="83B29B" w:themeColor="accent1"/>
      </w:tblBorders>
    </w:tblPr>
    <w:tcPr>
      <w:vAlign w:val="center"/>
    </w:tcPr>
    <w:tblStylePr w:type="firstRow">
      <w:rPr>
        <w:b w:val="0"/>
        <w:bCs/>
        <w:i w:val="0"/>
      </w:rPr>
      <w:tblPr/>
      <w:tcPr>
        <w:tcBorders>
          <w:bottom w:val="single" w:sz="6" w:space="0" w:color="83B29B" w:themeColor="accent1"/>
        </w:tcBorders>
      </w:tcPr>
    </w:tblStylePr>
    <w:tblStylePr w:type="lastRow">
      <w:rPr>
        <w:b/>
        <w:bCs/>
      </w:rPr>
      <w:tblPr/>
      <w:tcPr>
        <w:tcBorders>
          <w:top w:val="single" w:sz="6" w:space="0" w:color="83B2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444EC5"/>
    <w:tblPr>
      <w:tblBorders>
        <w:top w:val="single" w:sz="4" w:space="0" w:color="83B29B" w:themeColor="accent1"/>
        <w:left w:val="single" w:sz="4" w:space="0" w:color="83B29B" w:themeColor="accent1"/>
        <w:bottom w:val="single" w:sz="4" w:space="0" w:color="83B29B" w:themeColor="accent1"/>
        <w:right w:val="single" w:sz="4" w:space="0" w:color="83B29B" w:themeColor="accent1"/>
        <w:insideH w:val="single" w:sz="4" w:space="0" w:color="83B29B" w:themeColor="accent1"/>
        <w:insideV w:val="single" w:sz="4" w:space="0" w:color="83B29B" w:themeColor="accent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Onopgemaaktetabel5">
    <w:name w:val="Plain Table 5"/>
    <w:basedOn w:val="Standaardtabel"/>
    <w:uiPriority w:val="45"/>
    <w:rsid w:val="00C6713E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ijl1">
    <w:name w:val="Stijl1"/>
    <w:basedOn w:val="Standaard"/>
    <w:qFormat/>
    <w:rsid w:val="00C94F57"/>
    <w:pPr>
      <w:outlineLvl w:val="0"/>
    </w:pPr>
  </w:style>
  <w:style w:type="paragraph" w:customStyle="1" w:styleId="Totalen">
    <w:name w:val="Totalen"/>
    <w:basedOn w:val="Rechtsuitgelijndetekst"/>
    <w:qFormat/>
    <w:rsid w:val="00677DD8"/>
    <w:rPr>
      <w:b/>
    </w:rPr>
  </w:style>
  <w:style w:type="table" w:styleId="Rastertabel1licht-Accent4">
    <w:name w:val="Grid Table 1 Light Accent 4"/>
    <w:basedOn w:val="Standaardtabel"/>
    <w:uiPriority w:val="46"/>
    <w:rsid w:val="00444EC5"/>
    <w:tblPr>
      <w:tblStyleRowBandSize w:val="1"/>
      <w:tblStyleColBandSize w:val="1"/>
      <w:tblBorders>
        <w:top w:val="single" w:sz="4" w:space="0" w:color="D3E9F9" w:themeColor="accent4" w:themeTint="66"/>
        <w:left w:val="single" w:sz="4" w:space="0" w:color="D3E9F9" w:themeColor="accent4" w:themeTint="66"/>
        <w:bottom w:val="single" w:sz="4" w:space="0" w:color="D3E9F9" w:themeColor="accent4" w:themeTint="66"/>
        <w:right w:val="single" w:sz="4" w:space="0" w:color="D3E9F9" w:themeColor="accent4" w:themeTint="66"/>
        <w:insideH w:val="single" w:sz="4" w:space="0" w:color="D3E9F9" w:themeColor="accent4" w:themeTint="66"/>
        <w:insideV w:val="single" w:sz="4" w:space="0" w:color="D3E9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F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FF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44EC5"/>
    <w:tblPr>
      <w:tblStyleRowBandSize w:val="1"/>
      <w:tblStyleColBandSize w:val="1"/>
      <w:tblBorders>
        <w:top w:val="single" w:sz="4" w:space="0" w:color="D1D0E2" w:themeColor="accent6" w:themeTint="66"/>
        <w:left w:val="single" w:sz="4" w:space="0" w:color="D1D0E2" w:themeColor="accent6" w:themeTint="66"/>
        <w:bottom w:val="single" w:sz="4" w:space="0" w:color="D1D0E2" w:themeColor="accent6" w:themeTint="66"/>
        <w:right w:val="single" w:sz="4" w:space="0" w:color="D1D0E2" w:themeColor="accent6" w:themeTint="66"/>
        <w:insideH w:val="single" w:sz="4" w:space="0" w:color="D1D0E2" w:themeColor="accent6" w:themeTint="66"/>
        <w:insideV w:val="single" w:sz="4" w:space="0" w:color="D1D0E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D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D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aliases w:val="Snelkoppeling"/>
    <w:basedOn w:val="Standaardalinea-lettertype"/>
    <w:uiPriority w:val="99"/>
    <w:unhideWhenUsed/>
    <w:qFormat/>
    <w:rsid w:val="0050255B"/>
    <w:rPr>
      <w:rFonts w:ascii="Verdana" w:hAnsi="Verdana"/>
      <w:color w:val="0563C1" w:themeColor="hyperlink"/>
      <w:u w:val="single"/>
    </w:rPr>
  </w:style>
  <w:style w:type="paragraph" w:styleId="Plattetekst">
    <w:name w:val="Body Text"/>
    <w:aliases w:val="Tekst"/>
    <w:basedOn w:val="Standaard"/>
    <w:link w:val="PlattetekstChar"/>
    <w:qFormat/>
    <w:rsid w:val="0050255B"/>
    <w:pPr>
      <w:spacing w:before="60" w:after="40" w:line="288" w:lineRule="auto"/>
    </w:pPr>
    <w:rPr>
      <w:rFonts w:ascii="Verdana" w:eastAsia="Times New Roman" w:hAnsi="Verdana"/>
      <w:color w:val="auto"/>
      <w:spacing w:val="0"/>
      <w:szCs w:val="22"/>
      <w:lang w:val="en-US"/>
    </w:rPr>
  </w:style>
  <w:style w:type="character" w:customStyle="1" w:styleId="PlattetekstChar">
    <w:name w:val="Platte tekst Char"/>
    <w:aliases w:val="Tekst Char"/>
    <w:basedOn w:val="Standaardalinea-lettertype"/>
    <w:link w:val="Plattetekst"/>
    <w:rsid w:val="0050255B"/>
    <w:rPr>
      <w:rFonts w:ascii="Verdana" w:eastAsia="Times New Roman" w:hAnsi="Verdana"/>
      <w:sz w:val="18"/>
      <w:szCs w:val="22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denadministratie@koveni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veni.nl/MijnKove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veni.nl/Inschrijv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te\AppData\Local\Microsoft\Office\16.0\DTS\nl-NL%7b0DBFCEDC-9BDB-4B08-AE96-6AFF5138661D%7d\%7bA1882146-3733-4B09-BA9E-4D5E60AEB084%7dtf16402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59307AD80498F9B8204C923EA4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A4728-FE06-496B-A0B5-18DA81E295AA}"/>
      </w:docPartPr>
      <w:docPartBody>
        <w:p w:rsidR="00000000" w:rsidRDefault="00E8158C">
          <w:pPr>
            <w:pStyle w:val="7DB59307AD80498F9B8204C923EA4548"/>
          </w:pPr>
          <w:r w:rsidRPr="0035661A">
            <w:rPr>
              <w:lang w:bidi="nl-NL"/>
            </w:rPr>
            <w:t>Factuur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DB59307AD80498F9B8204C923EA4548">
    <w:name w:val="7DB59307AD80498F9B8204C923EA4548"/>
  </w:style>
  <w:style w:type="paragraph" w:customStyle="1" w:styleId="963BF77D97A34E2FA3CD8B489919A2D2">
    <w:name w:val="963BF77D97A34E2FA3CD8B489919A2D2"/>
  </w:style>
  <w:style w:type="paragraph" w:customStyle="1" w:styleId="86A961DE27B147638CB833D3910035D6">
    <w:name w:val="86A961DE27B147638CB833D3910035D6"/>
  </w:style>
  <w:style w:type="paragraph" w:customStyle="1" w:styleId="7D574CC2174144508F7301BD38E2A209">
    <w:name w:val="7D574CC2174144508F7301BD38E2A209"/>
  </w:style>
  <w:style w:type="paragraph" w:customStyle="1" w:styleId="75FE8095386740848C6B1ACA043500B0">
    <w:name w:val="75FE8095386740848C6B1ACA043500B0"/>
  </w:style>
  <w:style w:type="paragraph" w:customStyle="1" w:styleId="B7DE35238E124D29BA33F94A2AE294C2">
    <w:name w:val="B7DE35238E124D29BA33F94A2AE294C2"/>
  </w:style>
  <w:style w:type="paragraph" w:customStyle="1" w:styleId="1B87E3EEF59E473FB5F07DB6BA5F807C">
    <w:name w:val="1B87E3EEF59E473FB5F07DB6BA5F807C"/>
  </w:style>
  <w:style w:type="paragraph" w:customStyle="1" w:styleId="B421F4CA8D1A45BDAB7AEC9DD3E5C95B">
    <w:name w:val="B421F4CA8D1A45BDAB7AEC9DD3E5C95B"/>
  </w:style>
  <w:style w:type="paragraph" w:customStyle="1" w:styleId="04FA80FA839C4FE9B0FB7698C6922D71">
    <w:name w:val="04FA80FA839C4FE9B0FB7698C6922D71"/>
  </w:style>
  <w:style w:type="paragraph" w:customStyle="1" w:styleId="BC687504B81F49F3926BCBB4B1CF14EE">
    <w:name w:val="BC687504B81F49F3926BCBB4B1CF14EE"/>
  </w:style>
  <w:style w:type="paragraph" w:customStyle="1" w:styleId="A7F0BF4123904CAEA5E576C2772253C9">
    <w:name w:val="A7F0BF4123904CAEA5E576C2772253C9"/>
  </w:style>
  <w:style w:type="paragraph" w:customStyle="1" w:styleId="44F330A9FDAE489784E6AFA5D543FBBF">
    <w:name w:val="44F330A9FDAE489784E6AFA5D543FBBF"/>
  </w:style>
  <w:style w:type="paragraph" w:customStyle="1" w:styleId="B7ACE803B2734E7C8C35B2FA2F326D3C">
    <w:name w:val="B7ACE803B2734E7C8C35B2FA2F326D3C"/>
  </w:style>
  <w:style w:type="paragraph" w:customStyle="1" w:styleId="7FB4E0B2019443EFA0B251AC8DFA44DC">
    <w:name w:val="7FB4E0B2019443EFA0B251AC8DFA44DC"/>
  </w:style>
  <w:style w:type="paragraph" w:customStyle="1" w:styleId="A986362134BF4A5BA9781A7DEBF90E74">
    <w:name w:val="A986362134BF4A5BA9781A7DEBF90E74"/>
  </w:style>
  <w:style w:type="paragraph" w:customStyle="1" w:styleId="979BA9214F8E4599B7C116BFBA2A45B7">
    <w:name w:val="979BA9214F8E4599B7C116BFBA2A45B7"/>
  </w:style>
  <w:style w:type="paragraph" w:customStyle="1" w:styleId="AA20DE8518214F88ACBAFB039889FEF1">
    <w:name w:val="AA20DE8518214F88ACBAFB039889FEF1"/>
  </w:style>
  <w:style w:type="paragraph" w:customStyle="1" w:styleId="02B3D54C2395449B812D2558667F38AD">
    <w:name w:val="02B3D54C2395449B812D2558667F38AD"/>
  </w:style>
  <w:style w:type="paragraph" w:customStyle="1" w:styleId="E25F5F25C81748EE97C6B3D2F94B320D">
    <w:name w:val="E25F5F25C81748EE97C6B3D2F94B320D"/>
  </w:style>
  <w:style w:type="paragraph" w:customStyle="1" w:styleId="D41CF8A84B6246F8A1A29A64A7FA8754">
    <w:name w:val="D41CF8A84B6246F8A1A29A64A7FA8754"/>
  </w:style>
  <w:style w:type="paragraph" w:customStyle="1" w:styleId="73CD3AB486CE46C8938C13A5D653F80B">
    <w:name w:val="73CD3AB486CE46C8938C13A5D653F80B"/>
  </w:style>
  <w:style w:type="paragraph" w:customStyle="1" w:styleId="4D469BD3AEA54C309E1CCBFE3C9C73B4">
    <w:name w:val="4D469BD3AEA54C309E1CCBFE3C9C73B4"/>
  </w:style>
  <w:style w:type="paragraph" w:customStyle="1" w:styleId="09E7B6AA07904C9D93C053AC388CFCC8">
    <w:name w:val="09E7B6AA07904C9D93C053AC388CFCC8"/>
  </w:style>
  <w:style w:type="paragraph" w:customStyle="1" w:styleId="93A608E01AE04CFDA502FBB7E9A74258">
    <w:name w:val="93A608E01AE04CFDA502FBB7E9A74258"/>
  </w:style>
  <w:style w:type="paragraph" w:customStyle="1" w:styleId="0303F0E4E0F94627A640318A9D6BBEBB">
    <w:name w:val="0303F0E4E0F94627A640318A9D6BBEBB"/>
  </w:style>
  <w:style w:type="paragraph" w:customStyle="1" w:styleId="0AA44F54AA0A4E7DAFDC1E0BEA09426F">
    <w:name w:val="0AA44F54AA0A4E7DAFDC1E0BEA09426F"/>
  </w:style>
  <w:style w:type="paragraph" w:customStyle="1" w:styleId="818DE772CD3B4AE8BB6A3E6FF4E74452">
    <w:name w:val="818DE772CD3B4AE8BB6A3E6FF4E74452"/>
  </w:style>
  <w:style w:type="paragraph" w:customStyle="1" w:styleId="BF1869D30617459A9F07D6027AC17125">
    <w:name w:val="BF1869D30617459A9F07D6027AC17125"/>
  </w:style>
  <w:style w:type="paragraph" w:customStyle="1" w:styleId="0BE405D9C34842788BA3C4B89C2FBC80">
    <w:name w:val="0BE405D9C34842788BA3C4B89C2FBC80"/>
  </w:style>
  <w:style w:type="paragraph" w:customStyle="1" w:styleId="9C5BDEC1146449A1A59464FEC3888668">
    <w:name w:val="9C5BDEC1146449A1A59464FEC3888668"/>
  </w:style>
  <w:style w:type="paragraph" w:customStyle="1" w:styleId="721C1B6D889B4792B372354D370C92B2">
    <w:name w:val="721C1B6D889B4792B372354D370C92B2"/>
  </w:style>
  <w:style w:type="paragraph" w:customStyle="1" w:styleId="82C12C34E9BE41CA922BFC78D1BA3A0A">
    <w:name w:val="82C12C34E9BE41CA922BFC78D1BA3A0A"/>
  </w:style>
  <w:style w:type="paragraph" w:customStyle="1" w:styleId="D5FEEF4214374EA0AFC67AB440475FE4">
    <w:name w:val="D5FEEF4214374EA0AFC67AB440475FE4"/>
  </w:style>
  <w:style w:type="paragraph" w:customStyle="1" w:styleId="6162A4B703FD4B29849B9BE3D9C557A4">
    <w:name w:val="6162A4B703FD4B29849B9BE3D9C557A4"/>
  </w:style>
  <w:style w:type="paragraph" w:customStyle="1" w:styleId="797D31D8BB4D44C08F292D6B6DBABA8C">
    <w:name w:val="797D31D8BB4D44C08F292D6B6DBABA8C"/>
  </w:style>
  <w:style w:type="paragraph" w:customStyle="1" w:styleId="E80B7366AB4A445CA01751F05907A37B">
    <w:name w:val="E80B7366AB4A445CA01751F05907A37B"/>
  </w:style>
  <w:style w:type="paragraph" w:customStyle="1" w:styleId="5314E891573C42009D4DC0B3058649DE">
    <w:name w:val="5314E891573C42009D4DC0B3058649DE"/>
  </w:style>
  <w:style w:type="paragraph" w:customStyle="1" w:styleId="DCBC365A98D04A22B9E230F31E084F1B">
    <w:name w:val="DCBC365A98D04A22B9E230F31E084F1B"/>
  </w:style>
  <w:style w:type="paragraph" w:customStyle="1" w:styleId="1B6253894D124AE3A9FD920971A52F4F">
    <w:name w:val="1B6253894D124AE3A9FD920971A52F4F"/>
  </w:style>
  <w:style w:type="paragraph" w:customStyle="1" w:styleId="CBAE7F5E075E48ABAE69D6C1B7EA192C">
    <w:name w:val="CBAE7F5E075E48ABAE69D6C1B7EA192C"/>
  </w:style>
  <w:style w:type="paragraph" w:customStyle="1" w:styleId="CE1AB5F6308048EC95E8EC3BB80979D7">
    <w:name w:val="CE1AB5F6308048EC95E8EC3BB80979D7"/>
  </w:style>
  <w:style w:type="paragraph" w:customStyle="1" w:styleId="CEAF386F55CD48DB93D3BB041EAA0D9E">
    <w:name w:val="CEAF386F55CD48DB93D3BB041EAA0D9E"/>
  </w:style>
  <w:style w:type="paragraph" w:customStyle="1" w:styleId="6FBC1DB62E3E427BAD97B934952F2E9C">
    <w:name w:val="6FBC1DB62E3E427BAD97B934952F2E9C"/>
  </w:style>
  <w:style w:type="paragraph" w:customStyle="1" w:styleId="F5599381ABC84CF485B5F2CF1A3B2260">
    <w:name w:val="F5599381ABC84CF485B5F2CF1A3B2260"/>
  </w:style>
  <w:style w:type="paragraph" w:customStyle="1" w:styleId="F0DC8445541F4ECFA86A1ED4A8288976">
    <w:name w:val="F0DC8445541F4ECFA86A1ED4A8288976"/>
  </w:style>
  <w:style w:type="paragraph" w:customStyle="1" w:styleId="F7C2CF2D7D7E462EAD62891AEC5B3434">
    <w:name w:val="F7C2CF2D7D7E462EAD62891AEC5B3434"/>
  </w:style>
  <w:style w:type="paragraph" w:customStyle="1" w:styleId="D275F597781E4FA7966D81D3DE7D19A1">
    <w:name w:val="D275F597781E4FA7966D81D3DE7D19A1"/>
  </w:style>
  <w:style w:type="paragraph" w:customStyle="1" w:styleId="A844B54439C5413486D3A09B6F4160B4">
    <w:name w:val="A844B54439C5413486D3A09B6F4160B4"/>
  </w:style>
  <w:style w:type="paragraph" w:customStyle="1" w:styleId="3BAF83147AD24D4B868F06E82EAFB617">
    <w:name w:val="3BAF83147AD24D4B868F06E82EAFB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1640239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3B29B"/>
      </a:accent1>
      <a:accent2>
        <a:srgbClr val="1D3451"/>
      </a:accent2>
      <a:accent3>
        <a:srgbClr val="F1CC93"/>
      </a:accent3>
      <a:accent4>
        <a:srgbClr val="93CAF2"/>
      </a:accent4>
      <a:accent5>
        <a:srgbClr val="B38DA3"/>
      </a:accent5>
      <a:accent6>
        <a:srgbClr val="8D8AB8"/>
      </a:accent6>
      <a:hlink>
        <a:srgbClr val="0563C1"/>
      </a:hlink>
      <a:folHlink>
        <a:srgbClr val="954F7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F947258-5876-4232-AC86-8E6A697CA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67EFD-693A-4295-81A0-848F8B6E2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1EDD6-E00A-4224-A6E4-32B30F073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66D6C-E473-4435-A739-4A86E0EC44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{A1882146-3733-4B09-BA9E-4D5E60AEB084}tf16402397_win32</Template>
  <TotalTime>0</TotalTime>
  <Pages>1</Pages>
  <Words>159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2023-10-18T10:20:00Z</dcterms:created>
  <dcterms:modified xsi:type="dcterms:W3CDTF">2023-10-18T10:44:00Z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