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B306" w14:textId="77777777" w:rsidR="009A6B93" w:rsidRDefault="007F49F5" w:rsidP="009A6B93">
      <w:pPr>
        <w:pStyle w:val="Intro"/>
        <w:rPr>
          <w:sz w:val="18"/>
          <w:lang w:val="nl-NL"/>
        </w:rPr>
      </w:pPr>
      <w:r>
        <w:rPr>
          <w:sz w:val="18"/>
          <w:lang w:val="nl-NL"/>
        </w:rPr>
        <w:t>Voor u ligt het inschrijfformulier voor het Koveni kamp 2017. Het kamp vindt plaats van zaterdag 3 juni t/m maandag 5 juni 2017. De kamplocatie is dit jaar groepsaccommodatie De Bosrand in Amerongen.</w:t>
      </w:r>
    </w:p>
    <w:p w14:paraId="54DBDAA6" w14:textId="77777777" w:rsidR="007F49F5" w:rsidRDefault="007F49F5" w:rsidP="007F49F5">
      <w:pPr>
        <w:pStyle w:val="Plattetekst"/>
        <w:rPr>
          <w:lang w:val="nl-NL"/>
        </w:rPr>
      </w:pPr>
    </w:p>
    <w:p w14:paraId="115FFA9C" w14:textId="77777777" w:rsidR="007F49F5" w:rsidRPr="00DE7160" w:rsidRDefault="007F49F5" w:rsidP="007F49F5">
      <w:pPr>
        <w:pStyle w:val="Bloktekst"/>
        <w:rPr>
          <w:lang w:val="nl-NL"/>
        </w:rPr>
      </w:pPr>
      <w:r>
        <w:rPr>
          <w:lang w:val="nl-NL"/>
        </w:rPr>
        <w:t>Gegevens deelnemer</w:t>
      </w:r>
    </w:p>
    <w:p w14:paraId="2A1DE028" w14:textId="77777777" w:rsidR="007F49F5" w:rsidRDefault="007F49F5" w:rsidP="007F49F5">
      <w:pPr>
        <w:tabs>
          <w:tab w:val="left" w:pos="3402"/>
        </w:tabs>
        <w:spacing w:line="360" w:lineRule="auto"/>
        <w:rPr>
          <w:rFonts w:ascii="Verdana" w:hAnsi="Verdana"/>
          <w:szCs w:val="18"/>
          <w:lang w:val="nl-NL"/>
        </w:rPr>
      </w:pPr>
    </w:p>
    <w:p w14:paraId="572D1BD2" w14:textId="77777777" w:rsidR="007F49F5" w:rsidRPr="007F49F5" w:rsidRDefault="007F49F5" w:rsidP="007F49F5">
      <w:pPr>
        <w:pStyle w:val="Plattetekst"/>
        <w:rPr>
          <w:b/>
          <w:lang w:val="nl-NL"/>
        </w:rPr>
      </w:pPr>
      <w:r>
        <w:rPr>
          <w:b/>
          <w:lang w:val="nl-NL"/>
        </w:rPr>
        <w:t>Algemene gegevens</w:t>
      </w:r>
    </w:p>
    <w:p w14:paraId="78913774" w14:textId="77777777" w:rsidR="007F49F5" w:rsidRDefault="007F49F5" w:rsidP="007F49F5">
      <w:pPr>
        <w:tabs>
          <w:tab w:val="left" w:pos="3402"/>
        </w:tabs>
        <w:spacing w:line="360" w:lineRule="auto"/>
        <w:rPr>
          <w:rFonts w:ascii="Verdana" w:hAnsi="Verdana"/>
          <w:szCs w:val="18"/>
          <w:lang w:val="nl-NL"/>
        </w:rPr>
      </w:pPr>
      <w:r>
        <w:rPr>
          <w:rFonts w:ascii="Verdana" w:hAnsi="Verdana"/>
          <w:szCs w:val="18"/>
          <w:lang w:val="nl-NL"/>
        </w:rPr>
        <w:t>Geslacht *</w:t>
      </w:r>
      <w:r>
        <w:rPr>
          <w:rFonts w:ascii="Verdana" w:hAnsi="Verdana"/>
          <w:szCs w:val="18"/>
          <w:lang w:val="nl-NL"/>
        </w:rPr>
        <w:tab/>
        <w:t>: Man / Vrouw</w:t>
      </w:r>
    </w:p>
    <w:p w14:paraId="5855BB8F" w14:textId="77777777" w:rsidR="00BF3D62" w:rsidRDefault="007F49F5" w:rsidP="007F49F5">
      <w:pPr>
        <w:tabs>
          <w:tab w:val="left" w:pos="3402"/>
        </w:tabs>
        <w:spacing w:line="360" w:lineRule="auto"/>
        <w:rPr>
          <w:rFonts w:ascii="Verdana" w:hAnsi="Verdana"/>
          <w:szCs w:val="18"/>
          <w:lang w:val="nl-NL"/>
        </w:rPr>
      </w:pPr>
      <w:r w:rsidRPr="00DE7160">
        <w:rPr>
          <w:rFonts w:ascii="Verdana" w:hAnsi="Verdana"/>
          <w:szCs w:val="18"/>
          <w:lang w:val="nl-NL"/>
        </w:rPr>
        <w:t>Voornaam (roepnaam)</w:t>
      </w:r>
      <w:r w:rsidRPr="00DE7160">
        <w:rPr>
          <w:rFonts w:ascii="Verdana" w:hAnsi="Verdana"/>
          <w:szCs w:val="18"/>
          <w:lang w:val="nl-NL"/>
        </w:rPr>
        <w:tab/>
        <w:t>:</w:t>
      </w:r>
      <w:r>
        <w:rPr>
          <w:rFonts w:ascii="Verdana" w:hAnsi="Verdana"/>
          <w:szCs w:val="18"/>
          <w:lang w:val="nl-NL"/>
        </w:rPr>
        <w:t xml:space="preserve"> ______________________________</w:t>
      </w:r>
      <w:r w:rsidRPr="00DE7160">
        <w:rPr>
          <w:rFonts w:ascii="Verdana" w:hAnsi="Verdana"/>
          <w:szCs w:val="18"/>
          <w:lang w:val="nl-NL"/>
        </w:rPr>
        <w:br/>
        <w:t>Achternaam</w:t>
      </w:r>
      <w:r w:rsidRPr="00DE7160">
        <w:rPr>
          <w:rFonts w:ascii="Verdana" w:hAnsi="Verdana"/>
          <w:szCs w:val="18"/>
          <w:lang w:val="nl-NL"/>
        </w:rPr>
        <w:tab/>
        <w:t>:</w:t>
      </w:r>
      <w:r>
        <w:rPr>
          <w:rFonts w:ascii="Verdana" w:hAnsi="Verdana"/>
          <w:szCs w:val="18"/>
          <w:lang w:val="nl-NL"/>
        </w:rPr>
        <w:t xml:space="preserve"> </w:t>
      </w:r>
      <w:r w:rsidRPr="00DE7160">
        <w:rPr>
          <w:rFonts w:ascii="Verdana" w:hAnsi="Verdana"/>
          <w:szCs w:val="18"/>
          <w:lang w:val="nl-NL"/>
        </w:rPr>
        <w:t>______________________________</w:t>
      </w:r>
      <w:r w:rsidRPr="00DE7160">
        <w:rPr>
          <w:rFonts w:ascii="Verdana" w:hAnsi="Verdana"/>
          <w:szCs w:val="18"/>
          <w:lang w:val="nl-NL"/>
        </w:rPr>
        <w:br/>
      </w:r>
      <w:r w:rsidR="009738B2">
        <w:rPr>
          <w:rFonts w:ascii="Verdana" w:hAnsi="Verdana"/>
          <w:szCs w:val="18"/>
          <w:lang w:val="nl-NL"/>
        </w:rPr>
        <w:t>Team</w:t>
      </w:r>
      <w:r w:rsidR="009738B2" w:rsidRPr="00DE7160">
        <w:rPr>
          <w:rFonts w:ascii="Verdana" w:hAnsi="Verdana"/>
          <w:szCs w:val="18"/>
          <w:lang w:val="nl-NL"/>
        </w:rPr>
        <w:tab/>
        <w:t>:</w:t>
      </w:r>
      <w:r w:rsidR="009738B2">
        <w:rPr>
          <w:rFonts w:ascii="Verdana" w:hAnsi="Verdana"/>
          <w:szCs w:val="18"/>
          <w:lang w:val="nl-NL"/>
        </w:rPr>
        <w:t xml:space="preserve"> </w:t>
      </w:r>
      <w:r w:rsidR="009738B2" w:rsidRPr="00DE7160">
        <w:rPr>
          <w:rFonts w:ascii="Verdana" w:hAnsi="Verdana"/>
          <w:szCs w:val="18"/>
          <w:lang w:val="nl-NL"/>
        </w:rPr>
        <w:t>______________________________</w:t>
      </w:r>
    </w:p>
    <w:p w14:paraId="76095A1E" w14:textId="08928A6D" w:rsidR="007F49F5" w:rsidRPr="00DE7160" w:rsidRDefault="00BF3D62" w:rsidP="007F49F5">
      <w:pPr>
        <w:tabs>
          <w:tab w:val="left" w:pos="3402"/>
        </w:tabs>
        <w:spacing w:line="360" w:lineRule="auto"/>
        <w:rPr>
          <w:rFonts w:ascii="Verdana" w:hAnsi="Verdana"/>
          <w:szCs w:val="18"/>
          <w:lang w:val="nl-NL"/>
        </w:rPr>
      </w:pPr>
      <w:r>
        <w:rPr>
          <w:rFonts w:ascii="Verdana" w:hAnsi="Verdana"/>
          <w:szCs w:val="18"/>
          <w:lang w:val="nl-NL"/>
        </w:rPr>
        <w:t>Leeftijd</w:t>
      </w:r>
      <w:r w:rsidRPr="00DE7160">
        <w:rPr>
          <w:rFonts w:ascii="Verdana" w:hAnsi="Verdana"/>
          <w:szCs w:val="18"/>
          <w:lang w:val="nl-NL"/>
        </w:rPr>
        <w:tab/>
        <w:t>:</w:t>
      </w:r>
      <w:r>
        <w:rPr>
          <w:rFonts w:ascii="Verdana" w:hAnsi="Verdana"/>
          <w:szCs w:val="18"/>
          <w:lang w:val="nl-NL"/>
        </w:rPr>
        <w:t xml:space="preserve"> </w:t>
      </w:r>
      <w:r w:rsidRPr="00DE7160">
        <w:rPr>
          <w:rFonts w:ascii="Verdana" w:hAnsi="Verdana"/>
          <w:szCs w:val="18"/>
          <w:lang w:val="nl-NL"/>
        </w:rPr>
        <w:t>______________________________</w:t>
      </w:r>
      <w:r w:rsidRPr="00DE7160">
        <w:rPr>
          <w:rFonts w:ascii="Verdana" w:hAnsi="Verdana"/>
          <w:szCs w:val="18"/>
          <w:lang w:val="nl-NL"/>
        </w:rPr>
        <w:br/>
      </w:r>
      <w:r w:rsidR="007F49F5">
        <w:rPr>
          <w:rFonts w:ascii="Verdana" w:hAnsi="Verdana"/>
          <w:szCs w:val="18"/>
          <w:lang w:val="nl-NL"/>
        </w:rPr>
        <w:t>Straat en huisnummer</w:t>
      </w:r>
      <w:r w:rsidR="007F49F5" w:rsidRPr="00DE7160">
        <w:rPr>
          <w:rFonts w:ascii="Verdana" w:hAnsi="Verdana"/>
          <w:szCs w:val="18"/>
          <w:lang w:val="nl-NL"/>
        </w:rPr>
        <w:tab/>
        <w:t>:</w:t>
      </w:r>
      <w:r w:rsidR="007F49F5">
        <w:rPr>
          <w:rFonts w:ascii="Verdana" w:hAnsi="Verdana"/>
          <w:szCs w:val="18"/>
          <w:lang w:val="nl-NL"/>
        </w:rPr>
        <w:t xml:space="preserve"> </w:t>
      </w:r>
      <w:r w:rsidR="007F49F5" w:rsidRPr="00DE7160">
        <w:rPr>
          <w:rFonts w:ascii="Verdana" w:hAnsi="Verdana"/>
          <w:szCs w:val="18"/>
          <w:lang w:val="nl-NL"/>
        </w:rPr>
        <w:t>______________________________</w:t>
      </w:r>
      <w:r w:rsidR="007F49F5" w:rsidRPr="00DE7160">
        <w:rPr>
          <w:rFonts w:ascii="Verdana" w:hAnsi="Verdana"/>
          <w:szCs w:val="18"/>
          <w:lang w:val="nl-NL"/>
        </w:rPr>
        <w:br/>
        <w:t>Postcode en woonplaats</w:t>
      </w:r>
      <w:r w:rsidR="007F49F5" w:rsidRPr="00DE7160">
        <w:rPr>
          <w:rFonts w:ascii="Verdana" w:hAnsi="Verdana"/>
          <w:szCs w:val="18"/>
          <w:lang w:val="nl-NL"/>
        </w:rPr>
        <w:tab/>
        <w:t>:</w:t>
      </w:r>
      <w:r w:rsidR="007F49F5">
        <w:rPr>
          <w:rFonts w:ascii="Verdana" w:hAnsi="Verdana"/>
          <w:szCs w:val="18"/>
          <w:lang w:val="nl-NL"/>
        </w:rPr>
        <w:t xml:space="preserve"> </w:t>
      </w:r>
      <w:r w:rsidR="007F49F5" w:rsidRPr="00DE7160">
        <w:rPr>
          <w:rFonts w:ascii="Verdana" w:hAnsi="Verdana"/>
          <w:szCs w:val="18"/>
          <w:lang w:val="nl-NL"/>
        </w:rPr>
        <w:t>______________</w:t>
      </w:r>
      <w:r w:rsidR="007F49F5">
        <w:rPr>
          <w:rFonts w:ascii="Verdana" w:hAnsi="Verdana"/>
          <w:szCs w:val="18"/>
          <w:lang w:val="nl-NL"/>
        </w:rPr>
        <w:t>________________</w:t>
      </w:r>
      <w:r w:rsidR="007F49F5">
        <w:rPr>
          <w:rFonts w:ascii="Verdana" w:hAnsi="Verdana"/>
          <w:szCs w:val="18"/>
          <w:lang w:val="nl-NL"/>
        </w:rPr>
        <w:br/>
        <w:t>Telefoonnummer</w:t>
      </w:r>
      <w:r w:rsidR="007F49F5" w:rsidRPr="00DE7160">
        <w:rPr>
          <w:rFonts w:ascii="Verdana" w:hAnsi="Verdana"/>
          <w:szCs w:val="18"/>
          <w:lang w:val="nl-NL"/>
        </w:rPr>
        <w:tab/>
        <w:t>:</w:t>
      </w:r>
      <w:r w:rsidR="007F49F5">
        <w:rPr>
          <w:rFonts w:ascii="Verdana" w:hAnsi="Verdana"/>
          <w:szCs w:val="18"/>
          <w:lang w:val="nl-NL"/>
        </w:rPr>
        <w:t xml:space="preserve"> </w:t>
      </w:r>
      <w:r w:rsidR="007F49F5" w:rsidRPr="00DE7160">
        <w:rPr>
          <w:rFonts w:ascii="Verdana" w:hAnsi="Verdana"/>
          <w:szCs w:val="18"/>
          <w:lang w:val="nl-NL"/>
        </w:rPr>
        <w:t>_____________</w:t>
      </w:r>
      <w:r w:rsidR="007F49F5">
        <w:rPr>
          <w:rFonts w:ascii="Verdana" w:hAnsi="Verdana"/>
          <w:szCs w:val="18"/>
          <w:lang w:val="nl-NL"/>
        </w:rPr>
        <w:t xml:space="preserve">_________________ </w:t>
      </w:r>
      <w:r w:rsidR="007F49F5">
        <w:rPr>
          <w:rFonts w:ascii="Verdana" w:hAnsi="Verdana"/>
          <w:szCs w:val="18"/>
          <w:lang w:val="nl-NL"/>
        </w:rPr>
        <w:br/>
        <w:t>E-mail adres</w:t>
      </w:r>
      <w:r w:rsidR="007F49F5" w:rsidRPr="00DE7160">
        <w:rPr>
          <w:rFonts w:ascii="Verdana" w:hAnsi="Verdana"/>
          <w:szCs w:val="18"/>
          <w:lang w:val="nl-NL"/>
        </w:rPr>
        <w:tab/>
        <w:t>:</w:t>
      </w:r>
      <w:r w:rsidR="007F49F5">
        <w:rPr>
          <w:rFonts w:ascii="Verdana" w:hAnsi="Verdana"/>
          <w:szCs w:val="18"/>
          <w:lang w:val="nl-NL"/>
        </w:rPr>
        <w:t xml:space="preserve"> </w:t>
      </w:r>
      <w:r w:rsidR="007F49F5" w:rsidRPr="00DE7160">
        <w:rPr>
          <w:rFonts w:ascii="Verdana" w:hAnsi="Verdana"/>
          <w:szCs w:val="18"/>
          <w:lang w:val="nl-NL"/>
        </w:rPr>
        <w:t>______________</w:t>
      </w:r>
      <w:r w:rsidR="007F49F5">
        <w:rPr>
          <w:rFonts w:ascii="Verdana" w:hAnsi="Verdana"/>
          <w:szCs w:val="18"/>
          <w:lang w:val="nl-NL"/>
        </w:rPr>
        <w:t>________________</w:t>
      </w:r>
      <w:r w:rsidR="007F49F5">
        <w:rPr>
          <w:rFonts w:ascii="Verdana" w:hAnsi="Verdana"/>
          <w:szCs w:val="18"/>
          <w:lang w:val="nl-NL"/>
        </w:rPr>
        <w:br/>
        <w:t>Geboortedatum</w:t>
      </w:r>
      <w:r w:rsidR="007F49F5">
        <w:rPr>
          <w:rFonts w:ascii="Verdana" w:hAnsi="Verdana"/>
          <w:szCs w:val="18"/>
          <w:lang w:val="nl-NL"/>
        </w:rPr>
        <w:tab/>
        <w:t>: ______ / ____</w:t>
      </w:r>
      <w:r w:rsidR="007F49F5" w:rsidRPr="00DE7160">
        <w:rPr>
          <w:rFonts w:ascii="Verdana" w:hAnsi="Verdana"/>
          <w:szCs w:val="18"/>
          <w:lang w:val="nl-NL"/>
        </w:rPr>
        <w:t>__________ / ______</w:t>
      </w:r>
    </w:p>
    <w:p w14:paraId="5FD33033" w14:textId="77777777" w:rsidR="007F49F5" w:rsidRPr="009738B2" w:rsidRDefault="007F49F5" w:rsidP="007F49F5">
      <w:pPr>
        <w:tabs>
          <w:tab w:val="left" w:pos="3402"/>
        </w:tabs>
        <w:spacing w:line="360" w:lineRule="auto"/>
        <w:rPr>
          <w:rFonts w:ascii="Verdana" w:hAnsi="Verdana"/>
          <w:b/>
          <w:sz w:val="8"/>
          <w:szCs w:val="18"/>
          <w:lang w:val="nl-NL"/>
        </w:rPr>
      </w:pPr>
    </w:p>
    <w:p w14:paraId="43ED05BE" w14:textId="77777777" w:rsidR="007F49F5" w:rsidRPr="007F49F5" w:rsidRDefault="007F49F5" w:rsidP="007F49F5">
      <w:pPr>
        <w:pStyle w:val="Plattetekst"/>
        <w:rPr>
          <w:b/>
          <w:lang w:val="nl-NL"/>
        </w:rPr>
      </w:pPr>
      <w:r>
        <w:rPr>
          <w:b/>
          <w:lang w:val="nl-NL"/>
        </w:rPr>
        <w:t>Verzekering</w:t>
      </w:r>
    </w:p>
    <w:p w14:paraId="77023578" w14:textId="77777777" w:rsidR="007F49F5" w:rsidRPr="009738B2" w:rsidRDefault="007F49F5" w:rsidP="007F49F5">
      <w:pPr>
        <w:pStyle w:val="Plattetekst"/>
        <w:tabs>
          <w:tab w:val="left" w:pos="3402"/>
        </w:tabs>
        <w:spacing w:line="360" w:lineRule="auto"/>
        <w:rPr>
          <w:sz w:val="8"/>
          <w:szCs w:val="18"/>
          <w:lang w:val="nl-NL"/>
        </w:rPr>
      </w:pPr>
      <w:r>
        <w:rPr>
          <w:szCs w:val="18"/>
          <w:lang w:val="nl-NL"/>
        </w:rPr>
        <w:t>Verzekeringsmaatschappij</w:t>
      </w:r>
      <w:r w:rsidRPr="00DE7160">
        <w:rPr>
          <w:szCs w:val="18"/>
          <w:lang w:val="nl-NL"/>
        </w:rPr>
        <w:tab/>
        <w:t>:</w:t>
      </w:r>
      <w:r>
        <w:rPr>
          <w:szCs w:val="18"/>
          <w:lang w:val="nl-NL"/>
        </w:rPr>
        <w:t xml:space="preserve"> </w:t>
      </w:r>
      <w:r w:rsidRPr="00DE7160">
        <w:rPr>
          <w:szCs w:val="18"/>
          <w:lang w:val="nl-NL"/>
        </w:rPr>
        <w:t>______________</w:t>
      </w:r>
      <w:r>
        <w:rPr>
          <w:szCs w:val="18"/>
          <w:lang w:val="nl-NL"/>
        </w:rPr>
        <w:t>________________</w:t>
      </w:r>
      <w:r>
        <w:rPr>
          <w:szCs w:val="18"/>
          <w:lang w:val="nl-NL"/>
        </w:rPr>
        <w:br/>
      </w:r>
      <w:r w:rsidRPr="007F49F5">
        <w:rPr>
          <w:szCs w:val="18"/>
          <w:lang w:val="nl-NL"/>
        </w:rPr>
        <w:t>Polisnummer</w:t>
      </w:r>
      <w:r w:rsidRPr="00DE7160">
        <w:rPr>
          <w:szCs w:val="18"/>
          <w:lang w:val="nl-NL"/>
        </w:rPr>
        <w:tab/>
        <w:t>:</w:t>
      </w:r>
      <w:r>
        <w:rPr>
          <w:szCs w:val="18"/>
          <w:lang w:val="nl-NL"/>
        </w:rPr>
        <w:t xml:space="preserve"> </w:t>
      </w:r>
      <w:r w:rsidRPr="00DE7160">
        <w:rPr>
          <w:szCs w:val="18"/>
          <w:lang w:val="nl-NL"/>
        </w:rPr>
        <w:t>______________</w:t>
      </w:r>
      <w:r>
        <w:rPr>
          <w:szCs w:val="18"/>
          <w:lang w:val="nl-NL"/>
        </w:rPr>
        <w:t>________________</w:t>
      </w:r>
      <w:r>
        <w:rPr>
          <w:szCs w:val="18"/>
          <w:lang w:val="nl-NL"/>
        </w:rPr>
        <w:br/>
      </w:r>
    </w:p>
    <w:p w14:paraId="2ACA2891" w14:textId="77777777" w:rsidR="007F49F5" w:rsidRPr="007F49F5" w:rsidRDefault="007F49F5" w:rsidP="007F49F5">
      <w:pPr>
        <w:pStyle w:val="Plattetekst"/>
        <w:tabs>
          <w:tab w:val="left" w:pos="3402"/>
        </w:tabs>
        <w:spacing w:line="360" w:lineRule="auto"/>
        <w:rPr>
          <w:b/>
          <w:szCs w:val="18"/>
          <w:lang w:val="nl-NL"/>
        </w:rPr>
      </w:pPr>
      <w:r>
        <w:rPr>
          <w:b/>
          <w:szCs w:val="18"/>
          <w:lang w:val="nl-NL"/>
        </w:rPr>
        <w:t>Medicijngebruik</w:t>
      </w:r>
    </w:p>
    <w:p w14:paraId="288312C7" w14:textId="77777777" w:rsidR="007F49F5" w:rsidRDefault="007F49F5" w:rsidP="007F49F5">
      <w:pPr>
        <w:tabs>
          <w:tab w:val="left" w:pos="3402"/>
        </w:tabs>
        <w:spacing w:line="360" w:lineRule="auto"/>
        <w:rPr>
          <w:rFonts w:ascii="Verdana" w:hAnsi="Verdana"/>
          <w:szCs w:val="18"/>
          <w:lang w:val="nl-NL"/>
        </w:rPr>
      </w:pPr>
      <w:r>
        <w:rPr>
          <w:rFonts w:ascii="Verdana" w:hAnsi="Verdana"/>
          <w:szCs w:val="18"/>
          <w:lang w:val="nl-NL"/>
        </w:rPr>
        <w:t>Worden er medicijnen gebruikt? *</w:t>
      </w:r>
      <w:r>
        <w:rPr>
          <w:rFonts w:ascii="Verdana" w:hAnsi="Verdana"/>
          <w:szCs w:val="18"/>
          <w:lang w:val="nl-NL"/>
        </w:rPr>
        <w:tab/>
        <w:t>: Ja / Nee</w:t>
      </w:r>
    </w:p>
    <w:p w14:paraId="47741670" w14:textId="77777777" w:rsidR="007F49F5" w:rsidRPr="009738B2" w:rsidRDefault="007F49F5" w:rsidP="007F49F5">
      <w:pPr>
        <w:pStyle w:val="Plattetekst"/>
        <w:tabs>
          <w:tab w:val="left" w:pos="3402"/>
        </w:tabs>
        <w:spacing w:line="360" w:lineRule="auto"/>
        <w:rPr>
          <w:sz w:val="8"/>
          <w:szCs w:val="18"/>
          <w:lang w:val="nl-NL"/>
        </w:rPr>
      </w:pPr>
      <w:r>
        <w:rPr>
          <w:szCs w:val="18"/>
          <w:lang w:val="nl-NL"/>
        </w:rPr>
        <w:t>Zo ja, welke…</w:t>
      </w:r>
      <w:r w:rsidRPr="00DE7160">
        <w:rPr>
          <w:szCs w:val="18"/>
          <w:lang w:val="nl-NL"/>
        </w:rPr>
        <w:tab/>
        <w:t>:</w:t>
      </w:r>
      <w:r>
        <w:rPr>
          <w:szCs w:val="18"/>
          <w:lang w:val="nl-NL"/>
        </w:rPr>
        <w:t xml:space="preserve"> ______________________________</w:t>
      </w:r>
      <w:r w:rsidRPr="00DE7160">
        <w:rPr>
          <w:szCs w:val="18"/>
          <w:lang w:val="nl-NL"/>
        </w:rPr>
        <w:br/>
      </w:r>
    </w:p>
    <w:p w14:paraId="4B8D9EBA" w14:textId="77777777" w:rsidR="007F49F5" w:rsidRPr="007F49F5" w:rsidRDefault="007F49F5" w:rsidP="007F49F5">
      <w:pPr>
        <w:pStyle w:val="Plattetekst"/>
        <w:tabs>
          <w:tab w:val="left" w:pos="3402"/>
        </w:tabs>
        <w:spacing w:line="360" w:lineRule="auto"/>
        <w:rPr>
          <w:b/>
          <w:szCs w:val="18"/>
          <w:lang w:val="nl-NL"/>
        </w:rPr>
      </w:pPr>
      <w:r>
        <w:rPr>
          <w:b/>
          <w:szCs w:val="18"/>
          <w:lang w:val="nl-NL"/>
        </w:rPr>
        <w:t>Zwemdiploma’s</w:t>
      </w:r>
    </w:p>
    <w:p w14:paraId="130F2FD2" w14:textId="77777777" w:rsidR="007F49F5" w:rsidRDefault="007F49F5" w:rsidP="007F49F5">
      <w:pPr>
        <w:pStyle w:val="Plattetekst"/>
        <w:tabs>
          <w:tab w:val="left" w:pos="3402"/>
        </w:tabs>
        <w:spacing w:line="360" w:lineRule="auto"/>
        <w:rPr>
          <w:szCs w:val="18"/>
          <w:lang w:val="nl-NL"/>
        </w:rPr>
      </w:pPr>
      <w:r>
        <w:rPr>
          <w:szCs w:val="18"/>
          <w:lang w:val="nl-NL"/>
        </w:rPr>
        <w:t>Welke zwemdiploma’s heb je? *</w:t>
      </w:r>
      <w:r w:rsidRPr="00DE7160">
        <w:rPr>
          <w:szCs w:val="18"/>
          <w:lang w:val="nl-NL"/>
        </w:rPr>
        <w:tab/>
        <w:t>:</w:t>
      </w:r>
      <w:r>
        <w:rPr>
          <w:szCs w:val="18"/>
          <w:lang w:val="nl-NL"/>
        </w:rPr>
        <w:t xml:space="preserve"> Geen / A diploma / A &amp; B diploma</w:t>
      </w:r>
    </w:p>
    <w:p w14:paraId="48AA547E" w14:textId="77777777" w:rsidR="007F49F5" w:rsidRPr="009738B2" w:rsidRDefault="007F49F5" w:rsidP="007F49F5">
      <w:pPr>
        <w:tabs>
          <w:tab w:val="left" w:pos="3402"/>
        </w:tabs>
        <w:spacing w:line="360" w:lineRule="auto"/>
        <w:rPr>
          <w:rFonts w:ascii="Verdana" w:hAnsi="Verdana"/>
          <w:sz w:val="8"/>
          <w:szCs w:val="18"/>
          <w:lang w:val="nl-NL"/>
        </w:rPr>
      </w:pPr>
    </w:p>
    <w:p w14:paraId="4978515F" w14:textId="77777777" w:rsidR="007F49F5" w:rsidRPr="007F49F5" w:rsidRDefault="007F49F5" w:rsidP="007F49F5">
      <w:pPr>
        <w:pStyle w:val="Plattetekst"/>
        <w:rPr>
          <w:b/>
          <w:lang w:val="nl-NL"/>
        </w:rPr>
      </w:pPr>
      <w:r>
        <w:rPr>
          <w:b/>
          <w:lang w:val="nl-NL"/>
        </w:rPr>
        <w:t>Eetwensen</w:t>
      </w:r>
    </w:p>
    <w:p w14:paraId="27D67D0F" w14:textId="77777777" w:rsidR="007F49F5" w:rsidRDefault="007F49F5" w:rsidP="007F49F5">
      <w:pPr>
        <w:tabs>
          <w:tab w:val="left" w:pos="3402"/>
        </w:tabs>
        <w:spacing w:line="360" w:lineRule="auto"/>
        <w:rPr>
          <w:rFonts w:ascii="Verdana" w:hAnsi="Verdana"/>
          <w:szCs w:val="18"/>
          <w:lang w:val="nl-NL"/>
        </w:rPr>
      </w:pPr>
      <w:r>
        <w:rPr>
          <w:rFonts w:ascii="Verdana" w:hAnsi="Verdana"/>
          <w:szCs w:val="18"/>
          <w:lang w:val="nl-NL"/>
        </w:rPr>
        <w:t>Ik ben vegetarisch *</w:t>
      </w:r>
      <w:r>
        <w:rPr>
          <w:rFonts w:ascii="Verdana" w:hAnsi="Verdana"/>
          <w:szCs w:val="18"/>
          <w:lang w:val="nl-NL"/>
        </w:rPr>
        <w:tab/>
        <w:t>: Ja / Nee</w:t>
      </w:r>
    </w:p>
    <w:p w14:paraId="6A88703A" w14:textId="77777777" w:rsidR="007F49F5" w:rsidRPr="007F49F5" w:rsidRDefault="007F49F5" w:rsidP="007F49F5">
      <w:pPr>
        <w:pStyle w:val="Plattetekst"/>
        <w:tabs>
          <w:tab w:val="left" w:pos="3402"/>
        </w:tabs>
        <w:spacing w:line="360" w:lineRule="auto"/>
        <w:rPr>
          <w:szCs w:val="18"/>
          <w:lang w:val="nl-NL"/>
        </w:rPr>
      </w:pPr>
      <w:r>
        <w:rPr>
          <w:szCs w:val="18"/>
          <w:lang w:val="nl-NL"/>
        </w:rPr>
        <w:t>Ik heb de volgende allergieën</w:t>
      </w:r>
      <w:r w:rsidRPr="00DE7160">
        <w:rPr>
          <w:szCs w:val="18"/>
          <w:lang w:val="nl-NL"/>
        </w:rPr>
        <w:tab/>
        <w:t>:</w:t>
      </w:r>
      <w:r>
        <w:rPr>
          <w:szCs w:val="18"/>
          <w:lang w:val="nl-NL"/>
        </w:rPr>
        <w:t xml:space="preserve"> ______________________________</w:t>
      </w:r>
      <w:r w:rsidRPr="00DE7160">
        <w:rPr>
          <w:szCs w:val="18"/>
          <w:lang w:val="nl-NL"/>
        </w:rPr>
        <w:br/>
      </w:r>
      <w:r>
        <w:rPr>
          <w:szCs w:val="18"/>
          <w:lang w:val="nl-NL"/>
        </w:rPr>
        <w:t>Ik lust geen</w:t>
      </w:r>
      <w:r w:rsidRPr="00DE7160">
        <w:rPr>
          <w:szCs w:val="18"/>
          <w:lang w:val="nl-NL"/>
        </w:rPr>
        <w:tab/>
        <w:t>:</w:t>
      </w:r>
      <w:r>
        <w:rPr>
          <w:szCs w:val="18"/>
          <w:lang w:val="nl-NL"/>
        </w:rPr>
        <w:t xml:space="preserve"> ______________________________</w:t>
      </w:r>
      <w:r w:rsidRPr="00DE7160">
        <w:rPr>
          <w:szCs w:val="18"/>
          <w:lang w:val="nl-NL"/>
        </w:rPr>
        <w:br/>
      </w:r>
    </w:p>
    <w:p w14:paraId="0F4661BA" w14:textId="77777777" w:rsidR="007F49F5" w:rsidRPr="00B7789D" w:rsidRDefault="007F49F5" w:rsidP="007F49F5">
      <w:pPr>
        <w:tabs>
          <w:tab w:val="left" w:pos="3402"/>
        </w:tabs>
        <w:spacing w:line="360" w:lineRule="auto"/>
        <w:rPr>
          <w:rFonts w:ascii="Verdana" w:hAnsi="Verdana"/>
          <w:color w:val="808080" w:themeColor="background1" w:themeShade="80"/>
          <w:szCs w:val="18"/>
          <w:lang w:val="nl-NL"/>
        </w:rPr>
      </w:pPr>
      <w:r w:rsidRPr="00B7789D">
        <w:rPr>
          <w:rFonts w:ascii="Verdana" w:hAnsi="Verdana"/>
          <w:color w:val="808080" w:themeColor="background1" w:themeShade="80"/>
          <w:szCs w:val="18"/>
          <w:lang w:val="nl-NL"/>
        </w:rPr>
        <w:t>* doorhalen wat niet van toepassing is</w:t>
      </w:r>
    </w:p>
    <w:p w14:paraId="1A1FCB54" w14:textId="77777777" w:rsidR="007F49F5" w:rsidRDefault="007F49F5" w:rsidP="007F49F5">
      <w:pPr>
        <w:pBdr>
          <w:top w:val="double" w:sz="2" w:space="1" w:color="000000"/>
        </w:pBdr>
        <w:spacing w:before="120" w:after="120" w:line="360" w:lineRule="auto"/>
        <w:ind w:right="-301"/>
        <w:rPr>
          <w:rFonts w:ascii="Verdana" w:hAnsi="Verdana"/>
          <w:szCs w:val="18"/>
          <w:lang w:val="nl-NL"/>
        </w:rPr>
      </w:pPr>
    </w:p>
    <w:p w14:paraId="50C8162E" w14:textId="77777777" w:rsidR="007F49F5" w:rsidRPr="00DE7160" w:rsidRDefault="007F49F5" w:rsidP="007F49F5">
      <w:pPr>
        <w:pStyle w:val="Bloktekst"/>
        <w:rPr>
          <w:lang w:val="nl-NL"/>
        </w:rPr>
      </w:pPr>
      <w:bookmarkStart w:id="0" w:name="_GoBack"/>
      <w:bookmarkEnd w:id="0"/>
      <w:r>
        <w:rPr>
          <w:lang w:val="nl-NL"/>
        </w:rPr>
        <w:t>Gegevens thuisblijver(s)</w:t>
      </w:r>
    </w:p>
    <w:p w14:paraId="2707B330" w14:textId="77777777" w:rsidR="007F49F5" w:rsidRDefault="007F49F5" w:rsidP="007F49F5">
      <w:pPr>
        <w:pStyle w:val="Plattetekst"/>
        <w:spacing w:before="0"/>
        <w:rPr>
          <w:szCs w:val="18"/>
          <w:lang w:val="nl-NL"/>
        </w:rPr>
      </w:pPr>
    </w:p>
    <w:p w14:paraId="6D71EF0F" w14:textId="77777777" w:rsidR="007F49F5" w:rsidRDefault="007F49F5" w:rsidP="007F49F5">
      <w:pPr>
        <w:pStyle w:val="Plattetekst"/>
        <w:tabs>
          <w:tab w:val="left" w:pos="3402"/>
        </w:tabs>
        <w:rPr>
          <w:lang w:val="nl-NL"/>
        </w:rPr>
      </w:pPr>
      <w:r>
        <w:rPr>
          <w:szCs w:val="18"/>
          <w:lang w:val="nl-NL"/>
        </w:rPr>
        <w:t>Volledige naam/namen</w:t>
      </w:r>
      <w:r w:rsidRPr="00DE7160">
        <w:rPr>
          <w:szCs w:val="18"/>
          <w:lang w:val="nl-NL"/>
        </w:rPr>
        <w:tab/>
      </w:r>
      <w:r>
        <w:rPr>
          <w:szCs w:val="18"/>
          <w:lang w:val="nl-NL"/>
        </w:rPr>
        <w:tab/>
      </w:r>
      <w:r w:rsidRPr="00DE7160">
        <w:rPr>
          <w:szCs w:val="18"/>
          <w:lang w:val="nl-NL"/>
        </w:rPr>
        <w:t>:</w:t>
      </w:r>
      <w:r>
        <w:rPr>
          <w:szCs w:val="18"/>
          <w:lang w:val="nl-NL"/>
        </w:rPr>
        <w:t xml:space="preserve"> ______________________________</w:t>
      </w:r>
      <w:r w:rsidRPr="00DE7160">
        <w:rPr>
          <w:szCs w:val="18"/>
          <w:lang w:val="nl-NL"/>
        </w:rPr>
        <w:br/>
      </w:r>
      <w:r>
        <w:rPr>
          <w:szCs w:val="18"/>
          <w:lang w:val="nl-NL"/>
        </w:rPr>
        <w:t>Telefoonnummer(s)</w:t>
      </w:r>
      <w:r w:rsidRPr="00DE7160">
        <w:rPr>
          <w:szCs w:val="18"/>
          <w:lang w:val="nl-NL"/>
        </w:rPr>
        <w:tab/>
      </w:r>
      <w:r>
        <w:rPr>
          <w:szCs w:val="18"/>
          <w:lang w:val="nl-NL"/>
        </w:rPr>
        <w:tab/>
      </w:r>
      <w:r w:rsidRPr="00DE7160">
        <w:rPr>
          <w:szCs w:val="18"/>
          <w:lang w:val="nl-NL"/>
        </w:rPr>
        <w:t>:</w:t>
      </w:r>
      <w:r>
        <w:rPr>
          <w:szCs w:val="18"/>
          <w:lang w:val="nl-NL"/>
        </w:rPr>
        <w:t xml:space="preserve"> </w:t>
      </w:r>
      <w:r w:rsidRPr="00DE7160">
        <w:rPr>
          <w:szCs w:val="18"/>
          <w:lang w:val="nl-NL"/>
        </w:rPr>
        <w:t>_____________</w:t>
      </w:r>
      <w:r>
        <w:rPr>
          <w:szCs w:val="18"/>
          <w:lang w:val="nl-NL"/>
        </w:rPr>
        <w:t xml:space="preserve">_________________ </w:t>
      </w:r>
      <w:r>
        <w:rPr>
          <w:szCs w:val="18"/>
          <w:lang w:val="nl-NL"/>
        </w:rPr>
        <w:br/>
        <w:t>Opmerking(en)</w:t>
      </w:r>
      <w:r>
        <w:rPr>
          <w:szCs w:val="18"/>
          <w:lang w:val="nl-NL"/>
        </w:rPr>
        <w:tab/>
      </w:r>
      <w:r w:rsidRPr="00DE7160">
        <w:rPr>
          <w:szCs w:val="18"/>
          <w:lang w:val="nl-NL"/>
        </w:rPr>
        <w:tab/>
        <w:t>:</w:t>
      </w:r>
      <w:r>
        <w:rPr>
          <w:szCs w:val="18"/>
          <w:lang w:val="nl-NL"/>
        </w:rPr>
        <w:t xml:space="preserve"> </w:t>
      </w:r>
      <w:r w:rsidRPr="00DE7160">
        <w:rPr>
          <w:szCs w:val="18"/>
          <w:lang w:val="nl-NL"/>
        </w:rPr>
        <w:t>_____________</w:t>
      </w:r>
      <w:r>
        <w:rPr>
          <w:szCs w:val="18"/>
          <w:lang w:val="nl-NL"/>
        </w:rPr>
        <w:t xml:space="preserve">_________________ </w:t>
      </w:r>
      <w:r>
        <w:rPr>
          <w:szCs w:val="18"/>
          <w:lang w:val="nl-NL"/>
        </w:rPr>
        <w:br/>
      </w:r>
    </w:p>
    <w:p w14:paraId="46ECFC3F" w14:textId="77777777" w:rsidR="007F49F5" w:rsidRDefault="007F49F5" w:rsidP="007F49F5">
      <w:pPr>
        <w:pBdr>
          <w:top w:val="double" w:sz="2" w:space="1" w:color="000000"/>
        </w:pBdr>
        <w:spacing w:before="120" w:after="120" w:line="360" w:lineRule="auto"/>
        <w:ind w:right="-301"/>
        <w:rPr>
          <w:rFonts w:ascii="Verdana" w:hAnsi="Verdana"/>
          <w:szCs w:val="18"/>
          <w:lang w:val="nl-NL"/>
        </w:rPr>
      </w:pPr>
    </w:p>
    <w:p w14:paraId="0C95E903" w14:textId="77777777" w:rsidR="007F49F5" w:rsidRPr="00DE7160" w:rsidRDefault="007F49F5" w:rsidP="007F49F5">
      <w:pPr>
        <w:pStyle w:val="Bloktekst"/>
        <w:rPr>
          <w:lang w:val="nl-NL"/>
        </w:rPr>
      </w:pPr>
      <w:r>
        <w:rPr>
          <w:lang w:val="nl-NL"/>
        </w:rPr>
        <w:t>Betalingsgegevens</w:t>
      </w:r>
    </w:p>
    <w:p w14:paraId="6E18CFAF" w14:textId="77777777" w:rsidR="007F49F5" w:rsidRDefault="007F49F5" w:rsidP="007F49F5">
      <w:pPr>
        <w:pStyle w:val="Plattetekst"/>
        <w:spacing w:before="0"/>
        <w:rPr>
          <w:szCs w:val="18"/>
          <w:lang w:val="nl-NL"/>
        </w:rPr>
      </w:pPr>
    </w:p>
    <w:p w14:paraId="48E4643C" w14:textId="77777777" w:rsidR="007F49F5" w:rsidRDefault="007F49F5" w:rsidP="007F49F5">
      <w:pPr>
        <w:pStyle w:val="Plattetekst"/>
        <w:spacing w:before="0"/>
        <w:rPr>
          <w:szCs w:val="18"/>
          <w:lang w:val="nl-NL"/>
        </w:rPr>
      </w:pPr>
      <w:r>
        <w:rPr>
          <w:szCs w:val="18"/>
          <w:lang w:val="nl-NL"/>
        </w:rPr>
        <w:t>Het kam</w:t>
      </w:r>
      <w:r w:rsidR="00066AD4">
        <w:rPr>
          <w:szCs w:val="18"/>
          <w:lang w:val="nl-NL"/>
        </w:rPr>
        <w:t>p geld bedraagt voor 2017 €62,50</w:t>
      </w:r>
      <w:r w:rsidR="00574C5D">
        <w:rPr>
          <w:szCs w:val="18"/>
          <w:lang w:val="nl-NL"/>
        </w:rPr>
        <w:t>. Het gehele bedrag dient uiterlijk 1</w:t>
      </w:r>
      <w:r w:rsidR="00066AD4">
        <w:rPr>
          <w:szCs w:val="18"/>
          <w:lang w:val="nl-NL"/>
        </w:rPr>
        <w:t>5</w:t>
      </w:r>
      <w:r w:rsidR="00574C5D">
        <w:rPr>
          <w:szCs w:val="18"/>
          <w:lang w:val="nl-NL"/>
        </w:rPr>
        <w:t xml:space="preserve"> mei 2017 op de rekening van Koveni te zijn bijgeschreven. Restitutie van het kampgeld is niet mogelijk. Geef hieronder aan hoe u zult betalen.</w:t>
      </w:r>
    </w:p>
    <w:p w14:paraId="7CE62EC8" w14:textId="77777777" w:rsidR="007F49F5" w:rsidRPr="00574C5D" w:rsidRDefault="00066AD4" w:rsidP="007F49F5">
      <w:pPr>
        <w:pStyle w:val="Plattetekst"/>
        <w:tabs>
          <w:tab w:val="left" w:pos="3402"/>
        </w:tabs>
        <w:rPr>
          <w:szCs w:val="18"/>
          <w:lang w:val="nl-NL"/>
        </w:rPr>
      </w:pPr>
      <w:r>
        <w:rPr>
          <w:szCs w:val="18"/>
          <w:lang w:val="nl-NL"/>
        </w:rPr>
        <w:br/>
      </w:r>
      <w:r w:rsidR="00574C5D">
        <w:rPr>
          <w:szCs w:val="18"/>
          <w:lang w:val="nl-NL"/>
        </w:rPr>
        <w:t>Ik betaal *</w:t>
      </w:r>
      <w:r w:rsidR="007F49F5" w:rsidRPr="00DE7160">
        <w:rPr>
          <w:szCs w:val="18"/>
          <w:lang w:val="nl-NL"/>
        </w:rPr>
        <w:tab/>
      </w:r>
      <w:r w:rsidR="007F49F5">
        <w:rPr>
          <w:szCs w:val="18"/>
          <w:lang w:val="nl-NL"/>
        </w:rPr>
        <w:tab/>
      </w:r>
      <w:r w:rsidR="007F49F5" w:rsidRPr="00DE7160">
        <w:rPr>
          <w:szCs w:val="18"/>
          <w:lang w:val="nl-NL"/>
        </w:rPr>
        <w:t>:</w:t>
      </w:r>
      <w:r w:rsidR="007F49F5">
        <w:rPr>
          <w:szCs w:val="18"/>
          <w:lang w:val="nl-NL"/>
        </w:rPr>
        <w:t xml:space="preserve"> </w:t>
      </w:r>
      <w:r w:rsidR="00574C5D">
        <w:rPr>
          <w:szCs w:val="18"/>
          <w:lang w:val="nl-NL"/>
        </w:rPr>
        <w:t>Alles in 1 keer / In termijnen **</w:t>
      </w:r>
      <w:r w:rsidR="007F49F5" w:rsidRPr="00DE7160">
        <w:rPr>
          <w:szCs w:val="18"/>
          <w:lang w:val="nl-NL"/>
        </w:rPr>
        <w:br/>
      </w:r>
    </w:p>
    <w:p w14:paraId="259D9875" w14:textId="77777777" w:rsidR="00574C5D" w:rsidRPr="00B7789D" w:rsidRDefault="00574C5D" w:rsidP="00574C5D">
      <w:pPr>
        <w:tabs>
          <w:tab w:val="left" w:pos="3402"/>
        </w:tabs>
        <w:spacing w:line="360" w:lineRule="auto"/>
        <w:rPr>
          <w:rFonts w:ascii="Verdana" w:hAnsi="Verdana"/>
          <w:color w:val="808080" w:themeColor="background1" w:themeShade="80"/>
          <w:szCs w:val="18"/>
          <w:lang w:val="nl-NL"/>
        </w:rPr>
      </w:pPr>
      <w:r w:rsidRPr="00B7789D">
        <w:rPr>
          <w:rFonts w:ascii="Verdana" w:hAnsi="Verdana"/>
          <w:color w:val="808080" w:themeColor="background1" w:themeShade="80"/>
          <w:szCs w:val="18"/>
          <w:lang w:val="nl-NL"/>
        </w:rPr>
        <w:t>* doorhalen wat niet van toepassing is</w:t>
      </w:r>
    </w:p>
    <w:p w14:paraId="29EE8644" w14:textId="77777777" w:rsidR="00574C5D" w:rsidRDefault="00574C5D" w:rsidP="00574C5D">
      <w:pPr>
        <w:tabs>
          <w:tab w:val="left" w:pos="3402"/>
        </w:tabs>
        <w:spacing w:line="360" w:lineRule="auto"/>
        <w:rPr>
          <w:rFonts w:ascii="Verdana" w:hAnsi="Verdana"/>
          <w:color w:val="808080" w:themeColor="background1" w:themeShade="80"/>
          <w:szCs w:val="18"/>
          <w:lang w:val="nl-NL"/>
        </w:rPr>
      </w:pPr>
      <w:r>
        <w:rPr>
          <w:rFonts w:ascii="Verdana" w:hAnsi="Verdana"/>
          <w:color w:val="808080" w:themeColor="background1" w:themeShade="80"/>
          <w:szCs w:val="18"/>
          <w:lang w:val="nl-NL"/>
        </w:rPr>
        <w:t>*</w:t>
      </w:r>
      <w:r w:rsidRPr="00B7789D">
        <w:rPr>
          <w:rFonts w:ascii="Verdana" w:hAnsi="Verdana"/>
          <w:color w:val="808080" w:themeColor="background1" w:themeShade="80"/>
          <w:szCs w:val="18"/>
          <w:lang w:val="nl-NL"/>
        </w:rPr>
        <w:t xml:space="preserve">* </w:t>
      </w:r>
      <w:r>
        <w:rPr>
          <w:rFonts w:ascii="Verdana" w:hAnsi="Verdana"/>
          <w:color w:val="808080" w:themeColor="background1" w:themeShade="80"/>
          <w:szCs w:val="18"/>
          <w:lang w:val="nl-NL"/>
        </w:rPr>
        <w:t>wanneer in termijnen wordt betaald dient u onderstaand schema aan te houden:</w:t>
      </w:r>
    </w:p>
    <w:p w14:paraId="3EA1964D" w14:textId="77777777" w:rsidR="00574C5D" w:rsidRDefault="00066AD4" w:rsidP="00574C5D">
      <w:pPr>
        <w:spacing w:line="360" w:lineRule="auto"/>
        <w:rPr>
          <w:rFonts w:ascii="Verdana" w:hAnsi="Verdana"/>
          <w:color w:val="808080" w:themeColor="background1" w:themeShade="80"/>
          <w:szCs w:val="18"/>
          <w:lang w:val="nl-NL"/>
        </w:rPr>
      </w:pPr>
      <w:r>
        <w:rPr>
          <w:rFonts w:ascii="Verdana" w:hAnsi="Verdana"/>
          <w:color w:val="808080" w:themeColor="background1" w:themeShade="80"/>
          <w:szCs w:val="18"/>
          <w:lang w:val="nl-NL"/>
        </w:rPr>
        <w:tab/>
        <w:t>De eerste €32,50</w:t>
      </w:r>
      <w:r w:rsidR="00574C5D">
        <w:rPr>
          <w:rFonts w:ascii="Verdana" w:hAnsi="Verdana"/>
          <w:color w:val="808080" w:themeColor="background1" w:themeShade="80"/>
          <w:szCs w:val="18"/>
          <w:lang w:val="nl-NL"/>
        </w:rPr>
        <w:t xml:space="preserve"> dient u voor 1 </w:t>
      </w:r>
      <w:r>
        <w:rPr>
          <w:rFonts w:ascii="Verdana" w:hAnsi="Verdana"/>
          <w:color w:val="808080" w:themeColor="background1" w:themeShade="80"/>
          <w:szCs w:val="18"/>
          <w:lang w:val="nl-NL"/>
        </w:rPr>
        <w:t xml:space="preserve">april </w:t>
      </w:r>
      <w:r w:rsidR="00574C5D">
        <w:rPr>
          <w:rFonts w:ascii="Verdana" w:hAnsi="Verdana"/>
          <w:color w:val="808080" w:themeColor="background1" w:themeShade="80"/>
          <w:szCs w:val="18"/>
          <w:lang w:val="nl-NL"/>
        </w:rPr>
        <w:t>over te maken</w:t>
      </w:r>
    </w:p>
    <w:p w14:paraId="580FD945" w14:textId="77777777" w:rsidR="00574C5D" w:rsidRDefault="00066AD4" w:rsidP="00574C5D">
      <w:pPr>
        <w:spacing w:line="360" w:lineRule="auto"/>
        <w:rPr>
          <w:rFonts w:ascii="Verdana" w:hAnsi="Verdana"/>
          <w:color w:val="808080" w:themeColor="background1" w:themeShade="80"/>
          <w:szCs w:val="18"/>
          <w:lang w:val="nl-NL"/>
        </w:rPr>
      </w:pPr>
      <w:r>
        <w:rPr>
          <w:rFonts w:ascii="Verdana" w:hAnsi="Verdana"/>
          <w:color w:val="808080" w:themeColor="background1" w:themeShade="80"/>
          <w:szCs w:val="18"/>
          <w:lang w:val="nl-NL"/>
        </w:rPr>
        <w:tab/>
        <w:t>De tweede €3</w:t>
      </w:r>
      <w:r w:rsidR="00574C5D">
        <w:rPr>
          <w:rFonts w:ascii="Verdana" w:hAnsi="Verdana"/>
          <w:color w:val="808080" w:themeColor="background1" w:themeShade="80"/>
          <w:szCs w:val="18"/>
          <w:lang w:val="nl-NL"/>
        </w:rPr>
        <w:t>0</w:t>
      </w:r>
      <w:r>
        <w:rPr>
          <w:rFonts w:ascii="Verdana" w:hAnsi="Verdana"/>
          <w:color w:val="808080" w:themeColor="background1" w:themeShade="80"/>
          <w:szCs w:val="18"/>
          <w:lang w:val="nl-NL"/>
        </w:rPr>
        <w:t>,-</w:t>
      </w:r>
      <w:r w:rsidR="00574C5D">
        <w:rPr>
          <w:rFonts w:ascii="Verdana" w:hAnsi="Verdana"/>
          <w:color w:val="808080" w:themeColor="background1" w:themeShade="80"/>
          <w:szCs w:val="18"/>
          <w:lang w:val="nl-NL"/>
        </w:rPr>
        <w:t xml:space="preserve"> dient u voor 1</w:t>
      </w:r>
      <w:r>
        <w:rPr>
          <w:rFonts w:ascii="Verdana" w:hAnsi="Verdana"/>
          <w:color w:val="808080" w:themeColor="background1" w:themeShade="80"/>
          <w:szCs w:val="18"/>
          <w:lang w:val="nl-NL"/>
        </w:rPr>
        <w:t xml:space="preserve"> mei</w:t>
      </w:r>
      <w:r w:rsidR="00574C5D">
        <w:rPr>
          <w:rFonts w:ascii="Verdana" w:hAnsi="Verdana"/>
          <w:color w:val="808080" w:themeColor="background1" w:themeShade="80"/>
          <w:szCs w:val="18"/>
          <w:lang w:val="nl-NL"/>
        </w:rPr>
        <w:t xml:space="preserve"> over te maken</w:t>
      </w:r>
    </w:p>
    <w:tbl>
      <w:tblPr>
        <w:tblStyle w:val="Lichtelijst-accent6"/>
        <w:tblW w:w="0" w:type="auto"/>
        <w:tblInd w:w="1540" w:type="dxa"/>
        <w:tblLook w:val="04A0" w:firstRow="1" w:lastRow="0" w:firstColumn="1" w:lastColumn="0" w:noHBand="0" w:noVBand="1"/>
      </w:tblPr>
      <w:tblGrid>
        <w:gridCol w:w="7371"/>
      </w:tblGrid>
      <w:tr w:rsidR="00574C5D" w:rsidRPr="00066AD4" w14:paraId="17895151" w14:textId="77777777" w:rsidTr="00530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14:paraId="730F08FA" w14:textId="77777777" w:rsidR="00574C5D" w:rsidRPr="0024376D" w:rsidRDefault="00574C5D" w:rsidP="00574C5D">
            <w:pPr>
              <w:pStyle w:val="Plattetekst"/>
              <w:jc w:val="center"/>
              <w:rPr>
                <w:rFonts w:ascii="Comic Sans MS" w:hAnsi="Comic Sans MS" w:cs="Courier New"/>
                <w:b w:val="0"/>
                <w:bCs w:val="0"/>
                <w:sz w:val="20"/>
                <w:lang w:val="nl-NL"/>
              </w:rPr>
            </w:pPr>
            <w:r>
              <w:rPr>
                <w:color w:val="808080" w:themeColor="background1" w:themeShade="80"/>
                <w:szCs w:val="18"/>
                <w:lang w:val="nl-NL"/>
              </w:rPr>
              <w:tab/>
            </w:r>
            <w:r w:rsidRPr="0024376D">
              <w:rPr>
                <w:rFonts w:ascii="Comic Sans MS" w:hAnsi="Comic Sans MS" w:cs="Courier New"/>
                <w:sz w:val="20"/>
                <w:lang w:val="nl-NL"/>
              </w:rPr>
              <w:t xml:space="preserve">Rekeningnummer: </w:t>
            </w:r>
            <w:r w:rsidRPr="0024376D">
              <w:rPr>
                <w:rFonts w:ascii="Comic Sans MS" w:hAnsi="Comic Sans MS" w:cs="Courier New"/>
                <w:b w:val="0"/>
                <w:bCs w:val="0"/>
                <w:sz w:val="20"/>
                <w:lang w:val="nl-NL"/>
              </w:rPr>
              <w:t>NL59 INGB 0003 0939 37</w:t>
            </w:r>
          </w:p>
          <w:p w14:paraId="22D841A7" w14:textId="77777777" w:rsidR="00574C5D" w:rsidRPr="0024376D" w:rsidRDefault="00574C5D" w:rsidP="00574C5D">
            <w:pPr>
              <w:pStyle w:val="Plattetekst"/>
              <w:jc w:val="center"/>
              <w:rPr>
                <w:rFonts w:ascii="Comic Sans MS" w:hAnsi="Comic Sans MS" w:cs="Courier New"/>
                <w:sz w:val="20"/>
                <w:lang w:val="nl-NL"/>
              </w:rPr>
            </w:pPr>
            <w:r w:rsidRPr="0024376D">
              <w:rPr>
                <w:rFonts w:ascii="Comic Sans MS" w:hAnsi="Comic Sans MS" w:cs="Courier New"/>
                <w:sz w:val="20"/>
                <w:lang w:val="nl-NL"/>
              </w:rPr>
              <w:t>t.n.v. Koveni</w:t>
            </w:r>
          </w:p>
          <w:p w14:paraId="5D5B6D9F" w14:textId="77777777" w:rsidR="00574C5D" w:rsidRPr="00574C5D" w:rsidRDefault="00574C5D" w:rsidP="00574C5D">
            <w:pPr>
              <w:pStyle w:val="Plattetekst"/>
              <w:jc w:val="center"/>
              <w:rPr>
                <w:lang w:val="nl-NL"/>
              </w:rPr>
            </w:pPr>
            <w:r w:rsidRPr="0024376D">
              <w:rPr>
                <w:rFonts w:ascii="Comic Sans MS" w:hAnsi="Comic Sans MS" w:cs="Courier New"/>
                <w:sz w:val="20"/>
                <w:lang w:val="nl-NL"/>
              </w:rPr>
              <w:t>O.v.v.: Kamp – Volledige naam deelnemer</w:t>
            </w:r>
          </w:p>
        </w:tc>
      </w:tr>
    </w:tbl>
    <w:p w14:paraId="0A016121" w14:textId="77777777" w:rsidR="00574C5D" w:rsidRDefault="00574C5D" w:rsidP="00574C5D">
      <w:pPr>
        <w:pStyle w:val="Plattetekst"/>
        <w:tabs>
          <w:tab w:val="left" w:pos="3402"/>
        </w:tabs>
        <w:rPr>
          <w:lang w:val="nl-NL"/>
        </w:rPr>
      </w:pPr>
    </w:p>
    <w:p w14:paraId="71F7D426" w14:textId="77777777" w:rsidR="00574C5D" w:rsidRDefault="00574C5D" w:rsidP="00574C5D">
      <w:pPr>
        <w:pBdr>
          <w:top w:val="double" w:sz="2" w:space="1" w:color="000000"/>
        </w:pBdr>
        <w:spacing w:before="120" w:after="120" w:line="360" w:lineRule="auto"/>
        <w:ind w:right="-301"/>
        <w:rPr>
          <w:rFonts w:ascii="Verdana" w:hAnsi="Verdana"/>
          <w:szCs w:val="18"/>
          <w:lang w:val="nl-NL"/>
        </w:rPr>
      </w:pPr>
    </w:p>
    <w:p w14:paraId="4B92B99A" w14:textId="77777777" w:rsidR="00574C5D" w:rsidRPr="00DE7160" w:rsidRDefault="00574C5D" w:rsidP="00574C5D">
      <w:pPr>
        <w:pStyle w:val="Bloktekst"/>
        <w:rPr>
          <w:lang w:val="nl-NL"/>
        </w:rPr>
      </w:pPr>
      <w:r>
        <w:rPr>
          <w:lang w:val="nl-NL"/>
        </w:rPr>
        <w:t>Aanvullende informatie</w:t>
      </w:r>
    </w:p>
    <w:p w14:paraId="56E73644" w14:textId="77777777" w:rsidR="007F49F5" w:rsidRDefault="00574C5D" w:rsidP="00574C5D">
      <w:pPr>
        <w:pStyle w:val="Plattetekst"/>
        <w:numPr>
          <w:ilvl w:val="0"/>
          <w:numId w:val="31"/>
        </w:numPr>
        <w:rPr>
          <w:lang w:val="nl-NL"/>
        </w:rPr>
      </w:pPr>
      <w:r>
        <w:rPr>
          <w:lang w:val="nl-NL"/>
        </w:rPr>
        <w:t>Uw inschrijving is definitief wanneer zowel het inschrijfformulier als het eerste bedrag zijn ontvangen</w:t>
      </w:r>
    </w:p>
    <w:p w14:paraId="7F19A910" w14:textId="77777777" w:rsidR="00066AD4" w:rsidRPr="00066AD4" w:rsidRDefault="00066AD4" w:rsidP="00066AD4">
      <w:pPr>
        <w:pStyle w:val="Lijstalinea"/>
        <w:numPr>
          <w:ilvl w:val="0"/>
          <w:numId w:val="31"/>
        </w:numPr>
        <w:rPr>
          <w:rFonts w:ascii="Calibri" w:hAnsi="Calibri" w:cs="Calibri"/>
          <w:sz w:val="22"/>
          <w:lang w:val="nl-NL"/>
        </w:rPr>
      </w:pPr>
      <w:r w:rsidRPr="00066AD4">
        <w:rPr>
          <w:rFonts w:ascii="Calibri" w:hAnsi="Calibri" w:cs="Calibri"/>
          <w:sz w:val="22"/>
          <w:lang w:val="nl-NL"/>
        </w:rPr>
        <w:t>Het inschrijfformulier dient voor 15 mei 2017 ingeleverd te worden bij:</w:t>
      </w:r>
    </w:p>
    <w:p w14:paraId="1677CD44" w14:textId="77777777" w:rsidR="00066AD4" w:rsidRPr="00066AD4" w:rsidRDefault="00066AD4" w:rsidP="00066AD4">
      <w:pPr>
        <w:numPr>
          <w:ilvl w:val="0"/>
          <w:numId w:val="33"/>
        </w:numPr>
        <w:suppressAutoHyphens/>
        <w:spacing w:line="240" w:lineRule="auto"/>
        <w:rPr>
          <w:rFonts w:ascii="Calibri" w:hAnsi="Calibri" w:cs="Calibri"/>
          <w:sz w:val="22"/>
          <w:lang w:val="nl-NL"/>
        </w:rPr>
      </w:pPr>
      <w:r w:rsidRPr="00066AD4">
        <w:rPr>
          <w:rFonts w:ascii="Calibri" w:hAnsi="Calibri" w:cs="Calibri"/>
          <w:sz w:val="22"/>
          <w:lang w:val="nl-NL"/>
        </w:rPr>
        <w:t>Henk Lammen (persoonlijk of in de brievenbus - adres Koninginnensluis 1 te Vreeswijk)</w:t>
      </w:r>
    </w:p>
    <w:p w14:paraId="0D0A6653" w14:textId="77777777" w:rsidR="00066AD4" w:rsidRPr="00F00FE0" w:rsidRDefault="00066AD4" w:rsidP="00066AD4">
      <w:pPr>
        <w:numPr>
          <w:ilvl w:val="0"/>
          <w:numId w:val="33"/>
        </w:numPr>
        <w:suppressAutoHyphens/>
        <w:spacing w:line="240" w:lineRule="auto"/>
        <w:rPr>
          <w:rFonts w:ascii="Calibri" w:hAnsi="Calibri" w:cs="Calibri"/>
          <w:sz w:val="22"/>
        </w:rPr>
      </w:pPr>
      <w:r w:rsidRPr="00F00FE0">
        <w:rPr>
          <w:rFonts w:ascii="Calibri" w:hAnsi="Calibri" w:cs="Calibri"/>
          <w:sz w:val="22"/>
        </w:rPr>
        <w:t>Maurice Middelkoop</w:t>
      </w:r>
      <w:r>
        <w:rPr>
          <w:rFonts w:ascii="Calibri" w:hAnsi="Calibri" w:cs="Calibri"/>
          <w:sz w:val="22"/>
        </w:rPr>
        <w:t xml:space="preserve"> (persoonlijk)</w:t>
      </w:r>
    </w:p>
    <w:p w14:paraId="63042F9A" w14:textId="77777777" w:rsidR="00066AD4" w:rsidRPr="00F00FE0" w:rsidRDefault="00066AD4" w:rsidP="00066AD4">
      <w:pPr>
        <w:numPr>
          <w:ilvl w:val="0"/>
          <w:numId w:val="33"/>
        </w:numPr>
        <w:suppressAutoHyphens/>
        <w:spacing w:line="240" w:lineRule="auto"/>
        <w:rPr>
          <w:rFonts w:ascii="Calibri" w:hAnsi="Calibri" w:cs="Calibri"/>
          <w:sz w:val="22"/>
        </w:rPr>
      </w:pPr>
      <w:r w:rsidRPr="00F00FE0">
        <w:rPr>
          <w:rFonts w:ascii="Calibri" w:hAnsi="Calibri" w:cs="Calibri"/>
          <w:sz w:val="22"/>
        </w:rPr>
        <w:t>Of je trainer</w:t>
      </w:r>
    </w:p>
    <w:p w14:paraId="32A322A7" w14:textId="575C16CB" w:rsidR="00066AD4" w:rsidRPr="00066AD4" w:rsidRDefault="00066AD4" w:rsidP="00066AD4">
      <w:pPr>
        <w:ind w:left="706"/>
        <w:rPr>
          <w:rFonts w:ascii="Calibri" w:hAnsi="Calibri" w:cs="Calibri"/>
          <w:sz w:val="22"/>
          <w:lang w:val="nl-NL"/>
        </w:rPr>
      </w:pPr>
      <w:r w:rsidRPr="00066AD4">
        <w:rPr>
          <w:rFonts w:ascii="Calibri" w:hAnsi="Calibri" w:cs="Calibri"/>
          <w:sz w:val="22"/>
          <w:lang w:val="nl-NL"/>
        </w:rPr>
        <w:t xml:space="preserve">Het is ook mogelijk om het inschrijfformulier te mailen naar </w:t>
      </w:r>
      <w:hyperlink r:id="rId13" w:history="1">
        <w:r w:rsidR="00526A95" w:rsidRPr="00244DCD">
          <w:rPr>
            <w:rStyle w:val="Hyperlink"/>
            <w:rFonts w:ascii="Calibri" w:hAnsi="Calibri" w:cs="Calibri"/>
            <w:sz w:val="22"/>
            <w:lang w:val="nl-NL"/>
          </w:rPr>
          <w:t>kamp@koveni.nl</w:t>
        </w:r>
      </w:hyperlink>
      <w:r w:rsidRPr="00066AD4">
        <w:rPr>
          <w:rFonts w:ascii="Calibri" w:hAnsi="Calibri" w:cs="Calibri"/>
          <w:sz w:val="22"/>
          <w:lang w:val="nl-NL"/>
        </w:rPr>
        <w:t xml:space="preserve">. </w:t>
      </w:r>
      <w:r>
        <w:rPr>
          <w:rFonts w:ascii="Calibri" w:hAnsi="Calibri" w:cs="Calibri"/>
          <w:sz w:val="22"/>
          <w:lang w:val="nl-NL"/>
        </w:rPr>
        <w:br/>
      </w:r>
      <w:r w:rsidRPr="00066AD4">
        <w:rPr>
          <w:rFonts w:ascii="Calibri" w:hAnsi="Calibri" w:cs="Calibri"/>
          <w:sz w:val="22"/>
          <w:u w:val="single"/>
          <w:lang w:val="nl-NL"/>
        </w:rPr>
        <w:t>Let wel op dat je een ontvangstbevestiging krijgt!</w:t>
      </w:r>
    </w:p>
    <w:p w14:paraId="3775363D" w14:textId="77777777" w:rsidR="00574C5D" w:rsidRPr="00574C5D" w:rsidRDefault="00574C5D" w:rsidP="00574C5D">
      <w:pPr>
        <w:pStyle w:val="Plattetekst"/>
        <w:numPr>
          <w:ilvl w:val="0"/>
          <w:numId w:val="31"/>
        </w:numPr>
        <w:rPr>
          <w:b/>
          <w:lang w:val="nl-NL"/>
        </w:rPr>
      </w:pPr>
      <w:r w:rsidRPr="00574C5D">
        <w:rPr>
          <w:b/>
          <w:lang w:val="nl-NL"/>
        </w:rPr>
        <w:t>Het is overdag niet toegestaan om alcohol te drinken, dit geldt voor iedereen die aanwezig is op het kampterrein !!</w:t>
      </w:r>
    </w:p>
    <w:p w14:paraId="26AE8646" w14:textId="77777777" w:rsidR="00574C5D" w:rsidRPr="00574C5D" w:rsidRDefault="00574C5D" w:rsidP="00066AD4">
      <w:pPr>
        <w:pStyle w:val="Plattetekst"/>
        <w:numPr>
          <w:ilvl w:val="1"/>
          <w:numId w:val="31"/>
        </w:numPr>
        <w:ind w:left="1276"/>
        <w:rPr>
          <w:lang w:val="nl-NL"/>
        </w:rPr>
      </w:pPr>
      <w:r w:rsidRPr="00574C5D">
        <w:rPr>
          <w:lang w:val="nl-NL"/>
        </w:rPr>
        <w:t xml:space="preserve"> ‘s Avonds als de leiding een evaluatiemoment heeft van de desbetreffende dag en de jeugd op bed ligt dan is het toegestaan om alcoholische dranken te drinken. Hierbij wordt niet overmatig drinken bedoeld, U moet dit zien als gewoon een biertje of een glas wijn drinken in een huiselijke sfeer.</w:t>
      </w:r>
    </w:p>
    <w:p w14:paraId="1061E32E" w14:textId="77777777" w:rsidR="00574C5D" w:rsidRDefault="00574C5D" w:rsidP="00066AD4">
      <w:pPr>
        <w:pStyle w:val="Plattetekst"/>
        <w:numPr>
          <w:ilvl w:val="1"/>
          <w:numId w:val="31"/>
        </w:numPr>
        <w:ind w:left="1276"/>
        <w:rPr>
          <w:lang w:val="nl-NL"/>
        </w:rPr>
      </w:pPr>
      <w:r w:rsidRPr="00574C5D">
        <w:rPr>
          <w:lang w:val="nl-NL"/>
        </w:rPr>
        <w:t>Gedurende het hele kamp zullen er altijd voldoende kampleiders zijn die geen alcohol drinken om daar waar nodig ten alle tijden kampleden te kunnen vervoeren, mocht dit nodig zijn. Denk daarbij aan onverhoopte blessures en andere onverwachte gebeurtenissen.</w:t>
      </w:r>
    </w:p>
    <w:p w14:paraId="16551496" w14:textId="77777777" w:rsidR="00574C5D" w:rsidRDefault="00574C5D" w:rsidP="00574C5D">
      <w:pPr>
        <w:pStyle w:val="Plattetekst"/>
        <w:numPr>
          <w:ilvl w:val="0"/>
          <w:numId w:val="31"/>
        </w:numPr>
        <w:rPr>
          <w:lang w:val="nl-NL"/>
        </w:rPr>
      </w:pPr>
      <w:r>
        <w:rPr>
          <w:lang w:val="nl-NL"/>
        </w:rPr>
        <w:t>Voor aanvullende vragen kunt u contact opnemen met:</w:t>
      </w:r>
    </w:p>
    <w:p w14:paraId="59036CCC" w14:textId="77777777" w:rsidR="00574C5D" w:rsidRPr="00574C5D" w:rsidRDefault="00574C5D" w:rsidP="00066AD4">
      <w:pPr>
        <w:pStyle w:val="Plattetekst"/>
        <w:numPr>
          <w:ilvl w:val="1"/>
          <w:numId w:val="31"/>
        </w:numPr>
        <w:ind w:left="1276"/>
        <w:rPr>
          <w:lang w:val="nl-NL"/>
        </w:rPr>
      </w:pPr>
      <w:r w:rsidRPr="00574C5D">
        <w:rPr>
          <w:lang w:val="nl-NL"/>
        </w:rPr>
        <w:t xml:space="preserve">Henk Lammen: 06 52331140 </w:t>
      </w:r>
    </w:p>
    <w:p w14:paraId="7371B1B0" w14:textId="77777777" w:rsidR="00574C5D" w:rsidRDefault="00574C5D" w:rsidP="00066AD4">
      <w:pPr>
        <w:pStyle w:val="Plattetekst"/>
        <w:numPr>
          <w:ilvl w:val="1"/>
          <w:numId w:val="31"/>
        </w:numPr>
        <w:ind w:left="1276"/>
        <w:rPr>
          <w:lang w:val="nl-NL"/>
        </w:rPr>
      </w:pPr>
      <w:r w:rsidRPr="00574C5D">
        <w:rPr>
          <w:lang w:val="nl-NL"/>
        </w:rPr>
        <w:t>Maurice Middelkoop</w:t>
      </w:r>
      <w:r>
        <w:rPr>
          <w:lang w:val="nl-NL"/>
        </w:rPr>
        <w:t>:</w:t>
      </w:r>
      <w:r w:rsidRPr="00574C5D">
        <w:rPr>
          <w:lang w:val="nl-NL"/>
        </w:rPr>
        <w:t xml:space="preserve"> 06 11511475</w:t>
      </w:r>
    </w:p>
    <w:p w14:paraId="6BBA9622" w14:textId="77777777" w:rsidR="00915B16" w:rsidRPr="005815BB" w:rsidRDefault="00574C5D" w:rsidP="00066AD4">
      <w:pPr>
        <w:pStyle w:val="Plattetekst"/>
        <w:numPr>
          <w:ilvl w:val="1"/>
          <w:numId w:val="31"/>
        </w:numPr>
        <w:ind w:left="1276"/>
        <w:rPr>
          <w:szCs w:val="18"/>
          <w:lang w:val="nl-NL"/>
        </w:rPr>
      </w:pPr>
      <w:r>
        <w:rPr>
          <w:lang w:val="nl-NL"/>
        </w:rPr>
        <w:t xml:space="preserve">Of via </w:t>
      </w:r>
      <w:hyperlink r:id="rId14" w:history="1">
        <w:r w:rsidRPr="00652537">
          <w:rPr>
            <w:rStyle w:val="Hyperlink"/>
            <w:lang w:val="nl-NL"/>
          </w:rPr>
          <w:t>kamp@koveni.nl</w:t>
        </w:r>
      </w:hyperlink>
    </w:p>
    <w:sectPr w:rsidR="00915B16" w:rsidRPr="005815BB" w:rsidSect="008C5D47">
      <w:headerReference w:type="even" r:id="rId15"/>
      <w:headerReference w:type="default" r:id="rId16"/>
      <w:footerReference w:type="even" r:id="rId17"/>
      <w:footerReference w:type="default" r:id="rId18"/>
      <w:headerReference w:type="first" r:id="rId19"/>
      <w:footerReference w:type="first" r:id="rId20"/>
      <w:pgSz w:w="11907" w:h="16839" w:code="9"/>
      <w:pgMar w:top="1720" w:right="720" w:bottom="1160" w:left="720" w:header="720" w:footer="1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D1A7B" w14:textId="77777777" w:rsidR="0072747E" w:rsidRDefault="0072747E" w:rsidP="002D558C">
      <w:pPr>
        <w:spacing w:line="240" w:lineRule="auto"/>
      </w:pPr>
      <w:r>
        <w:separator/>
      </w:r>
    </w:p>
  </w:endnote>
  <w:endnote w:type="continuationSeparator" w:id="0">
    <w:p w14:paraId="25603701" w14:textId="77777777" w:rsidR="0072747E" w:rsidRDefault="0072747E" w:rsidP="002D5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24C5" w14:textId="77777777" w:rsidR="004D109A" w:rsidRPr="00053B7A" w:rsidRDefault="00053B7A" w:rsidP="00053B7A">
    <w:pPr>
      <w:pStyle w:val="Voettekst"/>
      <w:tabs>
        <w:tab w:val="clear" w:pos="6840"/>
        <w:tab w:val="clear" w:pos="9720"/>
        <w:tab w:val="right" w:pos="10400"/>
      </w:tabs>
      <w:ind w:right="-3360"/>
    </w:pPr>
    <w:r w:rsidRPr="00EA37BA">
      <w:rPr>
        <w:rStyle w:val="Paginanummer"/>
        <w:lang w:val="nl-NL"/>
      </w:rPr>
      <w:t>Pagina</w:t>
    </w:r>
    <w:r>
      <w:rPr>
        <w:rStyle w:val="Paginanummer"/>
      </w:rPr>
      <w:t xml:space="preserve"> </w:t>
    </w:r>
    <w:r w:rsidRPr="00D34AD6">
      <w:rPr>
        <w:rStyle w:val="Paginanummer"/>
      </w:rPr>
      <w:fldChar w:fldCharType="begin"/>
    </w:r>
    <w:r w:rsidRPr="00D34AD6">
      <w:rPr>
        <w:rStyle w:val="Paginanummer"/>
      </w:rPr>
      <w:instrText xml:space="preserve"> PAGE   \* MERGEFORMAT </w:instrText>
    </w:r>
    <w:r w:rsidRPr="00D34AD6">
      <w:rPr>
        <w:rStyle w:val="Paginanummer"/>
      </w:rPr>
      <w:fldChar w:fldCharType="separate"/>
    </w:r>
    <w:r w:rsidR="00BF3D62">
      <w:rPr>
        <w:rStyle w:val="Paginanummer"/>
        <w:noProof/>
      </w:rPr>
      <w:t>2</w:t>
    </w:r>
    <w:r w:rsidRPr="00D34AD6">
      <w:rPr>
        <w:rStyle w:val="Paginanummer"/>
      </w:rPr>
      <w:fldChar w:fldCharType="end"/>
    </w:r>
    <w:r>
      <w:rPr>
        <w:rStyle w:val="Paginanummer"/>
      </w:rPr>
      <w:t xml:space="preserve"> van </w:t>
    </w:r>
    <w:r>
      <w:rPr>
        <w:rStyle w:val="Paginanummer"/>
      </w:rPr>
      <w:fldChar w:fldCharType="begin"/>
    </w:r>
    <w:r>
      <w:rPr>
        <w:rStyle w:val="Paginanummer"/>
      </w:rPr>
      <w:instrText xml:space="preserve"> NUMPAGES  \* Arabic  \* MERGEFORMAT </w:instrText>
    </w:r>
    <w:r>
      <w:rPr>
        <w:rStyle w:val="Paginanummer"/>
      </w:rPr>
      <w:fldChar w:fldCharType="separate"/>
    </w:r>
    <w:r w:rsidR="00BF3D62">
      <w:rPr>
        <w:rStyle w:val="Paginanummer"/>
        <w:noProof/>
      </w:rPr>
      <w:t>2</w:t>
    </w:r>
    <w:r>
      <w:rPr>
        <w:rStyle w:val="Paginanummer"/>
      </w:rPr>
      <w:fldChar w:fldCharType="end"/>
    </w:r>
    <w:r w:rsidRPr="00D34AD6">
      <w:tab/>
    </w:r>
    <w:r>
      <w:rPr>
        <w:b/>
        <w:color w:val="00A3C4" w:themeColor="accent2"/>
        <w:sz w:val="18"/>
        <w:szCs w:val="18"/>
      </w:rPr>
      <w:t>www.koveni.nl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5D02" w14:textId="77777777" w:rsidR="00EE1D85" w:rsidRPr="0072079B" w:rsidRDefault="0072079B" w:rsidP="0072079B">
    <w:pPr>
      <w:pStyle w:val="Voettekst"/>
      <w:tabs>
        <w:tab w:val="clear" w:pos="6840"/>
        <w:tab w:val="clear" w:pos="9720"/>
        <w:tab w:val="right" w:pos="10400"/>
      </w:tabs>
      <w:ind w:right="-3360"/>
    </w:pPr>
    <w:r w:rsidRPr="00EA37BA">
      <w:rPr>
        <w:rStyle w:val="Paginanummer"/>
        <w:lang w:val="nl-NL"/>
      </w:rPr>
      <w:t>Pagina</w:t>
    </w:r>
    <w:r>
      <w:rPr>
        <w:rStyle w:val="Paginanummer"/>
      </w:rPr>
      <w:t xml:space="preserve"> </w:t>
    </w:r>
    <w:r w:rsidRPr="00D34AD6">
      <w:rPr>
        <w:rStyle w:val="Paginanummer"/>
      </w:rPr>
      <w:fldChar w:fldCharType="begin"/>
    </w:r>
    <w:r w:rsidRPr="00D34AD6">
      <w:rPr>
        <w:rStyle w:val="Paginanummer"/>
      </w:rPr>
      <w:instrText xml:space="preserve"> PAGE   \* MERGEFORMAT </w:instrText>
    </w:r>
    <w:r w:rsidRPr="00D34AD6">
      <w:rPr>
        <w:rStyle w:val="Paginanummer"/>
      </w:rPr>
      <w:fldChar w:fldCharType="separate"/>
    </w:r>
    <w:r w:rsidR="00BF3D62">
      <w:rPr>
        <w:rStyle w:val="Paginanummer"/>
        <w:noProof/>
      </w:rPr>
      <w:t>3</w:t>
    </w:r>
    <w:r w:rsidRPr="00D34AD6">
      <w:rPr>
        <w:rStyle w:val="Paginanummer"/>
      </w:rPr>
      <w:fldChar w:fldCharType="end"/>
    </w:r>
    <w:r>
      <w:rPr>
        <w:rStyle w:val="Paginanummer"/>
      </w:rPr>
      <w:t xml:space="preserve"> van </w:t>
    </w:r>
    <w:r>
      <w:rPr>
        <w:rStyle w:val="Paginanummer"/>
      </w:rPr>
      <w:fldChar w:fldCharType="begin"/>
    </w:r>
    <w:r>
      <w:rPr>
        <w:rStyle w:val="Paginanummer"/>
      </w:rPr>
      <w:instrText xml:space="preserve"> NUMPAGES  \* Arabic  \* MERGEFORMAT </w:instrText>
    </w:r>
    <w:r>
      <w:rPr>
        <w:rStyle w:val="Paginanummer"/>
      </w:rPr>
      <w:fldChar w:fldCharType="separate"/>
    </w:r>
    <w:r w:rsidR="00BF3D62">
      <w:rPr>
        <w:rStyle w:val="Paginanummer"/>
        <w:noProof/>
      </w:rPr>
      <w:t>3</w:t>
    </w:r>
    <w:r>
      <w:rPr>
        <w:rStyle w:val="Paginanummer"/>
      </w:rPr>
      <w:fldChar w:fldCharType="end"/>
    </w:r>
    <w:r w:rsidRPr="00D34AD6">
      <w:tab/>
    </w:r>
    <w:r>
      <w:rPr>
        <w:b/>
        <w:color w:val="00A3C4" w:themeColor="accent2"/>
        <w:sz w:val="18"/>
        <w:szCs w:val="18"/>
      </w:rPr>
      <w:t>www.koveni.nl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7FDC" w14:textId="77777777" w:rsidR="00EE1D85" w:rsidRPr="00EA37BA" w:rsidRDefault="00EA37BA" w:rsidP="00EA37BA">
    <w:pPr>
      <w:pStyle w:val="Voettekst"/>
      <w:tabs>
        <w:tab w:val="clear" w:pos="6840"/>
        <w:tab w:val="clear" w:pos="9720"/>
        <w:tab w:val="right" w:pos="10400"/>
      </w:tabs>
      <w:ind w:right="-3360"/>
    </w:pPr>
    <w:r w:rsidRPr="00EA37BA">
      <w:rPr>
        <w:rStyle w:val="Paginanummer"/>
        <w:lang w:val="nl-NL"/>
      </w:rPr>
      <w:t>Pagina</w:t>
    </w:r>
    <w:r>
      <w:rPr>
        <w:rStyle w:val="Paginanummer"/>
      </w:rPr>
      <w:t xml:space="preserve"> </w:t>
    </w:r>
    <w:r w:rsidRPr="00D34AD6">
      <w:rPr>
        <w:rStyle w:val="Paginanummer"/>
      </w:rPr>
      <w:fldChar w:fldCharType="begin"/>
    </w:r>
    <w:r w:rsidRPr="00D34AD6">
      <w:rPr>
        <w:rStyle w:val="Paginanummer"/>
      </w:rPr>
      <w:instrText xml:space="preserve"> PAGE   \* MERGEFORMAT </w:instrText>
    </w:r>
    <w:r w:rsidRPr="00D34AD6">
      <w:rPr>
        <w:rStyle w:val="Paginanummer"/>
      </w:rPr>
      <w:fldChar w:fldCharType="separate"/>
    </w:r>
    <w:r w:rsidR="00BF3D62">
      <w:rPr>
        <w:rStyle w:val="Paginanummer"/>
        <w:noProof/>
      </w:rPr>
      <w:t>1</w:t>
    </w:r>
    <w:r w:rsidRPr="00D34AD6">
      <w:rPr>
        <w:rStyle w:val="Paginanummer"/>
      </w:rPr>
      <w:fldChar w:fldCharType="end"/>
    </w:r>
    <w:r>
      <w:rPr>
        <w:rStyle w:val="Paginanummer"/>
      </w:rPr>
      <w:t xml:space="preserve"> van </w:t>
    </w:r>
    <w:r>
      <w:rPr>
        <w:rStyle w:val="Paginanummer"/>
      </w:rPr>
      <w:fldChar w:fldCharType="begin"/>
    </w:r>
    <w:r>
      <w:rPr>
        <w:rStyle w:val="Paginanummer"/>
      </w:rPr>
      <w:instrText xml:space="preserve"> NUMPAGES  \* Arabic  \* MERGEFORMAT </w:instrText>
    </w:r>
    <w:r>
      <w:rPr>
        <w:rStyle w:val="Paginanummer"/>
      </w:rPr>
      <w:fldChar w:fldCharType="separate"/>
    </w:r>
    <w:r w:rsidR="00BF3D62">
      <w:rPr>
        <w:rStyle w:val="Paginanummer"/>
        <w:noProof/>
      </w:rPr>
      <w:t>2</w:t>
    </w:r>
    <w:r>
      <w:rPr>
        <w:rStyle w:val="Paginanummer"/>
      </w:rPr>
      <w:fldChar w:fldCharType="end"/>
    </w:r>
    <w:r w:rsidRPr="00D34AD6">
      <w:tab/>
    </w:r>
    <w:r>
      <w:rPr>
        <w:b/>
        <w:color w:val="00A3C4" w:themeColor="accent2"/>
        <w:sz w:val="18"/>
        <w:szCs w:val="18"/>
      </w:rPr>
      <w:t>www.koveni.nl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F30A" w14:textId="77777777" w:rsidR="0072747E" w:rsidRDefault="0072747E" w:rsidP="002D558C">
      <w:pPr>
        <w:spacing w:line="240" w:lineRule="auto"/>
      </w:pPr>
      <w:r>
        <w:separator/>
      </w:r>
    </w:p>
  </w:footnote>
  <w:footnote w:type="continuationSeparator" w:id="0">
    <w:p w14:paraId="39808264" w14:textId="77777777" w:rsidR="0072747E" w:rsidRDefault="0072747E" w:rsidP="002D55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3008" w14:textId="3CA8F636" w:rsidR="004D109A" w:rsidRPr="00053B7A" w:rsidRDefault="00053B7A" w:rsidP="00053B7A">
    <w:pPr>
      <w:pStyle w:val="Koptekst"/>
      <w:rPr>
        <w:lang w:val="nl-NL"/>
      </w:rPr>
    </w:pPr>
    <w:r w:rsidRPr="001D0257">
      <w:rPr>
        <w:b/>
        <w:noProof/>
        <w:color w:val="00A3C4" w:themeColor="accent2"/>
        <w:lang w:val="nl-NL" w:eastAsia="nl-NL"/>
      </w:rPr>
      <w:drawing>
        <wp:anchor distT="0" distB="0" distL="114300" distR="114300" simplePos="0" relativeHeight="251687936" behindDoc="0" locked="0" layoutInCell="1" allowOverlap="1" wp14:anchorId="49B53485" wp14:editId="47ACA377">
          <wp:simplePos x="0" y="0"/>
          <wp:positionH relativeFrom="rightMargin">
            <wp:posOffset>-412750</wp:posOffset>
          </wp:positionH>
          <wp:positionV relativeFrom="page">
            <wp:posOffset>250659</wp:posOffset>
          </wp:positionV>
          <wp:extent cx="616689" cy="616689"/>
          <wp:effectExtent l="0" t="0" r="0" b="0"/>
          <wp:wrapNone/>
          <wp:docPr id="4"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 Logo 2012.emf"/>
                  <pic:cNvPicPr/>
                </pic:nvPicPr>
                <pic:blipFill>
                  <a:blip r:embed="rId1">
                    <a:extLst>
                      <a:ext uri="{28A0092B-C50C-407E-A947-70E740481C1C}">
                        <a14:useLocalDpi xmlns:a14="http://schemas.microsoft.com/office/drawing/2010/main" val="0"/>
                      </a:ext>
                    </a:extLst>
                  </a:blip>
                  <a:stretch>
                    <a:fillRect/>
                  </a:stretch>
                </pic:blipFill>
                <pic:spPr>
                  <a:xfrm>
                    <a:off x="0" y="0"/>
                    <a:ext cx="616689" cy="616689"/>
                  </a:xfrm>
                  <a:prstGeom prst="rect">
                    <a:avLst/>
                  </a:prstGeom>
                </pic:spPr>
              </pic:pic>
            </a:graphicData>
          </a:graphic>
          <wp14:sizeRelH relativeFrom="margin">
            <wp14:pctWidth>0</wp14:pctWidth>
          </wp14:sizeRelH>
          <wp14:sizeRelV relativeFrom="margin">
            <wp14:pctHeight>0</wp14:pctHeight>
          </wp14:sizeRelV>
        </wp:anchor>
      </w:drawing>
    </w:r>
    <w:r w:rsidR="001D0257" w:rsidRPr="001D0257">
      <w:rPr>
        <w:b/>
        <w:color w:val="00A3C4" w:themeColor="accent2"/>
        <w:lang w:val="nl-NL"/>
      </w:rPr>
      <w:t>Inschrijfformulier</w:t>
    </w:r>
    <w:r w:rsidR="001D0257" w:rsidRPr="001D0257">
      <w:rPr>
        <w:color w:val="00A3C4" w:themeColor="accent2"/>
        <w:lang w:val="nl-NL"/>
      </w:rPr>
      <w:t xml:space="preserve"> </w:t>
    </w:r>
    <w:r w:rsidR="001D0257" w:rsidRPr="001D0257">
      <w:rPr>
        <w:b/>
        <w:color w:val="00A3C4" w:themeColor="accent2"/>
        <w:lang w:val="nl-NL"/>
      </w:rPr>
      <w:t>Koveni</w:t>
    </w:r>
    <w:r w:rsidR="00DE7160">
      <w:rPr>
        <w:b/>
        <w:color w:val="00A3C4" w:themeColor="accent2"/>
        <w:lang w:val="nl-NL"/>
      </w:rPr>
      <w:t xml:space="preserve"> – Bijgewerkt: </w:t>
    </w:r>
    <w:sdt>
      <w:sdtPr>
        <w:rPr>
          <w:b/>
          <w:color w:val="00A3C4" w:themeColor="accent2"/>
          <w:lang w:val="nl-NL"/>
        </w:rPr>
        <w:alias w:val="Publish Date"/>
        <w:tag w:val=""/>
        <w:id w:val="76257376"/>
        <w:placeholder>
          <w:docPart w:val="56D63940C8F44796BE606EED360EA1DE"/>
        </w:placeholder>
        <w:dataBinding w:prefixMappings="xmlns:ns0='http://schemas.microsoft.com/office/2006/coverPageProps' " w:xpath="/ns0:CoverPageProperties[1]/ns0:PublishDate[1]" w:storeItemID="{55AF091B-3C7A-41E3-B477-F2FDAA23CFDA}"/>
        <w:date w:fullDate="2017-03-20T00:00:00Z">
          <w:dateFormat w:val="d-M-yyyy"/>
          <w:lid w:val="nl-NL"/>
          <w:storeMappedDataAs w:val="dateTime"/>
          <w:calendar w:val="gregorian"/>
        </w:date>
      </w:sdtPr>
      <w:sdtEndPr/>
      <w:sdtContent>
        <w:r w:rsidR="00930BBC">
          <w:rPr>
            <w:b/>
            <w:color w:val="00A3C4" w:themeColor="accent2"/>
            <w:lang w:val="nl-NL"/>
          </w:rPr>
          <w:t>20-3-2017</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06A70" w14:textId="0371548D" w:rsidR="0072079B" w:rsidRPr="00053B7A" w:rsidRDefault="001D0257" w:rsidP="0072079B">
    <w:pPr>
      <w:pStyle w:val="Koptekst"/>
      <w:rPr>
        <w:lang w:val="nl-NL"/>
      </w:rPr>
    </w:pPr>
    <w:r w:rsidRPr="001D0257">
      <w:rPr>
        <w:b/>
        <w:noProof/>
        <w:color w:val="00A3C4" w:themeColor="accent2"/>
        <w:lang w:val="nl-NL" w:eastAsia="nl-NL"/>
      </w:rPr>
      <w:drawing>
        <wp:anchor distT="0" distB="0" distL="114300" distR="114300" simplePos="0" relativeHeight="251692032" behindDoc="0" locked="0" layoutInCell="1" allowOverlap="1" wp14:anchorId="4507DB34" wp14:editId="597144F6">
          <wp:simplePos x="0" y="0"/>
          <wp:positionH relativeFrom="rightMargin">
            <wp:posOffset>-412750</wp:posOffset>
          </wp:positionH>
          <wp:positionV relativeFrom="page">
            <wp:posOffset>250659</wp:posOffset>
          </wp:positionV>
          <wp:extent cx="616689" cy="616689"/>
          <wp:effectExtent l="0" t="0" r="0" b="0"/>
          <wp:wrapNone/>
          <wp:docPr id="3"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 Logo 2012.emf"/>
                  <pic:cNvPicPr/>
                </pic:nvPicPr>
                <pic:blipFill>
                  <a:blip r:embed="rId1">
                    <a:extLst>
                      <a:ext uri="{28A0092B-C50C-407E-A947-70E740481C1C}">
                        <a14:useLocalDpi xmlns:a14="http://schemas.microsoft.com/office/drawing/2010/main" val="0"/>
                      </a:ext>
                    </a:extLst>
                  </a:blip>
                  <a:stretch>
                    <a:fillRect/>
                  </a:stretch>
                </pic:blipFill>
                <pic:spPr>
                  <a:xfrm>
                    <a:off x="0" y="0"/>
                    <a:ext cx="616689" cy="616689"/>
                  </a:xfrm>
                  <a:prstGeom prst="rect">
                    <a:avLst/>
                  </a:prstGeom>
                </pic:spPr>
              </pic:pic>
            </a:graphicData>
          </a:graphic>
          <wp14:sizeRelH relativeFrom="margin">
            <wp14:pctWidth>0</wp14:pctWidth>
          </wp14:sizeRelH>
          <wp14:sizeRelV relativeFrom="margin">
            <wp14:pctHeight>0</wp14:pctHeight>
          </wp14:sizeRelV>
        </wp:anchor>
      </w:drawing>
    </w:r>
    <w:r w:rsidRPr="001D0257">
      <w:rPr>
        <w:b/>
        <w:color w:val="00A3C4" w:themeColor="accent2"/>
        <w:lang w:val="nl-NL"/>
      </w:rPr>
      <w:t>Inschrijfformulier</w:t>
    </w:r>
    <w:r w:rsidRPr="001D0257">
      <w:rPr>
        <w:color w:val="00A3C4" w:themeColor="accent2"/>
        <w:lang w:val="nl-NL"/>
      </w:rPr>
      <w:t xml:space="preserve"> </w:t>
    </w:r>
    <w:r w:rsidRPr="001D0257">
      <w:rPr>
        <w:b/>
        <w:color w:val="00A3C4" w:themeColor="accent2"/>
        <w:lang w:val="nl-NL"/>
      </w:rPr>
      <w:t>Koveni</w:t>
    </w:r>
    <w:r w:rsidR="00DE7160">
      <w:rPr>
        <w:b/>
        <w:color w:val="00A3C4" w:themeColor="accent2"/>
        <w:lang w:val="nl-NL"/>
      </w:rPr>
      <w:t xml:space="preserve"> – Bijgewerkt: </w:t>
    </w:r>
    <w:sdt>
      <w:sdtPr>
        <w:rPr>
          <w:b/>
          <w:color w:val="00A3C4" w:themeColor="accent2"/>
          <w:lang w:val="nl-NL"/>
        </w:rPr>
        <w:alias w:val="Publish Date"/>
        <w:tag w:val=""/>
        <w:id w:val="2139597478"/>
        <w:placeholder>
          <w:docPart w:val="1D3AFF2A0ABD48268787FDAADB301A4B"/>
        </w:placeholder>
        <w:dataBinding w:prefixMappings="xmlns:ns0='http://schemas.microsoft.com/office/2006/coverPageProps' " w:xpath="/ns0:CoverPageProperties[1]/ns0:PublishDate[1]" w:storeItemID="{55AF091B-3C7A-41E3-B477-F2FDAA23CFDA}"/>
        <w:date w:fullDate="2017-03-20T00:00:00Z">
          <w:dateFormat w:val="d-M-yyyy"/>
          <w:lid w:val="nl-NL"/>
          <w:storeMappedDataAs w:val="dateTime"/>
          <w:calendar w:val="gregorian"/>
        </w:date>
      </w:sdtPr>
      <w:sdtEndPr/>
      <w:sdtContent>
        <w:r w:rsidR="00930BBC">
          <w:rPr>
            <w:b/>
            <w:color w:val="00A3C4" w:themeColor="accent2"/>
            <w:lang w:val="nl-NL"/>
          </w:rPr>
          <w:t>20-3-2017</w:t>
        </w:r>
      </w:sdtContent>
    </w:sdt>
    <w:r w:rsidR="00DE7160" w:rsidRPr="00D34AD6">
      <w:rPr>
        <w:noProof/>
      </w:rPr>
      <w:t xml:space="preserve"> </w:t>
    </w:r>
    <w:r w:rsidR="0072079B" w:rsidRPr="00D34AD6">
      <w:rPr>
        <w:noProof/>
        <w:lang w:val="nl-NL" w:eastAsia="nl-NL"/>
      </w:rPr>
      <w:drawing>
        <wp:anchor distT="0" distB="0" distL="114300" distR="114300" simplePos="0" relativeHeight="251689984" behindDoc="0" locked="0" layoutInCell="1" allowOverlap="1" wp14:anchorId="696F80DC" wp14:editId="75AF5C8C">
          <wp:simplePos x="0" y="0"/>
          <wp:positionH relativeFrom="rightMargin">
            <wp:posOffset>-412750</wp:posOffset>
          </wp:positionH>
          <wp:positionV relativeFrom="page">
            <wp:posOffset>250659</wp:posOffset>
          </wp:positionV>
          <wp:extent cx="616689" cy="616689"/>
          <wp:effectExtent l="0" t="0" r="0" b="0"/>
          <wp:wrapNone/>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 Logo 2012.emf"/>
                  <pic:cNvPicPr/>
                </pic:nvPicPr>
                <pic:blipFill>
                  <a:blip r:embed="rId1">
                    <a:extLst>
                      <a:ext uri="{28A0092B-C50C-407E-A947-70E740481C1C}">
                        <a14:useLocalDpi xmlns:a14="http://schemas.microsoft.com/office/drawing/2010/main" val="0"/>
                      </a:ext>
                    </a:extLst>
                  </a:blip>
                  <a:stretch>
                    <a:fillRect/>
                  </a:stretch>
                </pic:blipFill>
                <pic:spPr>
                  <a:xfrm>
                    <a:off x="0" y="0"/>
                    <a:ext cx="616689" cy="616689"/>
                  </a:xfrm>
                  <a:prstGeom prst="rect">
                    <a:avLst/>
                  </a:prstGeom>
                </pic:spPr>
              </pic:pic>
            </a:graphicData>
          </a:graphic>
          <wp14:sizeRelH relativeFrom="margin">
            <wp14:pctWidth>0</wp14:pctWidth>
          </wp14:sizeRelH>
          <wp14:sizeRelV relativeFrom="margin">
            <wp14:pctHeight>0</wp14:pctHeight>
          </wp14:sizeRelV>
        </wp:anchor>
      </w:drawing>
    </w:r>
  </w:p>
  <w:p w14:paraId="48D01218" w14:textId="77777777" w:rsidR="00EE1D85" w:rsidRDefault="00EE1D85">
    <w:pPr>
      <w:pStyle w:val="Koptekst"/>
    </w:pPr>
    <w:r w:rsidRPr="006A696E">
      <w:rPr>
        <w:noProof/>
        <w:lang w:val="nl-NL" w:eastAsia="nl-NL"/>
      </w:rPr>
      <w:drawing>
        <wp:anchor distT="0" distB="0" distL="114300" distR="114300" simplePos="0" relativeHeight="251682816" behindDoc="0" locked="0" layoutInCell="1" allowOverlap="1" wp14:anchorId="637E64E3" wp14:editId="02F14664">
          <wp:simplePos x="0" y="0"/>
          <wp:positionH relativeFrom="rightMargin">
            <wp:posOffset>1600200</wp:posOffset>
          </wp:positionH>
          <wp:positionV relativeFrom="page">
            <wp:posOffset>457200</wp:posOffset>
          </wp:positionV>
          <wp:extent cx="762000" cy="352425"/>
          <wp:effectExtent l="19050" t="0" r="0" b="0"/>
          <wp:wrapNone/>
          <wp:docPr id="9" name="Image 0" descr="CGI Logo 20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 Logo 2012.emf"/>
                  <pic:cNvPicPr/>
                </pic:nvPicPr>
                <pic:blipFill>
                  <a:blip r:embed="rId2"/>
                  <a:stretch>
                    <a:fillRect/>
                  </a:stretch>
                </pic:blipFill>
                <pic:spPr>
                  <a:xfrm>
                    <a:off x="0" y="0"/>
                    <a:ext cx="762000" cy="3524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F3B6" w14:textId="77777777" w:rsidR="00EE1D85" w:rsidRPr="00053B7A" w:rsidRDefault="0073105C" w:rsidP="00DA3E71">
    <w:pPr>
      <w:pStyle w:val="Koptekst"/>
      <w:spacing w:after="2200"/>
      <w:rPr>
        <w:lang w:val="nl-NL"/>
      </w:rPr>
    </w:pPr>
    <w:r w:rsidRPr="00053B7A">
      <w:rPr>
        <w:noProof/>
        <w:lang w:val="nl-NL" w:eastAsia="nl-NL"/>
      </w:rPr>
      <w:drawing>
        <wp:anchor distT="0" distB="0" distL="114300" distR="114300" simplePos="0" relativeHeight="251654656" behindDoc="0" locked="0" layoutInCell="1" allowOverlap="1" wp14:anchorId="7D260958" wp14:editId="37417CD1">
          <wp:simplePos x="0" y="0"/>
          <wp:positionH relativeFrom="page">
            <wp:posOffset>-7951</wp:posOffset>
          </wp:positionH>
          <wp:positionV relativeFrom="page">
            <wp:posOffset>0</wp:posOffset>
          </wp:positionV>
          <wp:extent cx="7584060" cy="2091193"/>
          <wp:effectExtent l="0" t="0" r="0" b="0"/>
          <wp:wrapNone/>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LT-pag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060" cy="2091193"/>
                  </a:xfrm>
                  <a:prstGeom prst="rect">
                    <a:avLst/>
                  </a:prstGeom>
                </pic:spPr>
              </pic:pic>
            </a:graphicData>
          </a:graphic>
          <wp14:sizeRelH relativeFrom="margin">
            <wp14:pctWidth>0</wp14:pctWidth>
          </wp14:sizeRelH>
          <wp14:sizeRelV relativeFrom="margin">
            <wp14:pctHeight>0</wp14:pctHeight>
          </wp14:sizeRelV>
        </wp:anchor>
      </w:drawing>
    </w:r>
    <w:r w:rsidR="00053B7A">
      <w:rPr>
        <w:noProof/>
        <w:lang w:val="nl-NL" w:eastAsia="nl-NL"/>
      </w:rPr>
      <mc:AlternateContent>
        <mc:Choice Requires="wps">
          <w:drawing>
            <wp:anchor distT="0" distB="0" distL="114300" distR="114300" simplePos="0" relativeHeight="251672576" behindDoc="0" locked="1" layoutInCell="0" allowOverlap="1" wp14:anchorId="665E3477" wp14:editId="470FB191">
              <wp:simplePos x="0" y="0"/>
              <wp:positionH relativeFrom="page">
                <wp:posOffset>2008505</wp:posOffset>
              </wp:positionH>
              <wp:positionV relativeFrom="page">
                <wp:posOffset>1123315</wp:posOffset>
              </wp:positionV>
              <wp:extent cx="3816350" cy="1097280"/>
              <wp:effectExtent l="0" t="0" r="444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D693" w14:textId="77777777" w:rsidR="00EE1D85" w:rsidRPr="007F49F5" w:rsidRDefault="001D0257" w:rsidP="00053B7A">
                          <w:pPr>
                            <w:pStyle w:val="Titel"/>
                            <w:jc w:val="center"/>
                            <w:rPr>
                              <w:sz w:val="32"/>
                            </w:rPr>
                          </w:pPr>
                          <w:r w:rsidRPr="007F49F5">
                            <w:rPr>
                              <w:sz w:val="32"/>
                              <w:lang w:val="nl-NL"/>
                            </w:rPr>
                            <w:t>Inschrijfformulier</w:t>
                          </w:r>
                          <w:r w:rsidR="007F49F5" w:rsidRPr="007F49F5">
                            <w:rPr>
                              <w:sz w:val="32"/>
                              <w:lang w:val="nl-NL"/>
                            </w:rPr>
                            <w:t xml:space="preserve"> kamp 2017</w:t>
                          </w:r>
                        </w:p>
                        <w:p w14:paraId="0703A983" w14:textId="77777777" w:rsidR="008E3641" w:rsidRPr="008E3641" w:rsidRDefault="001D0257" w:rsidP="00053B7A">
                          <w:pPr>
                            <w:pStyle w:val="Ondertitel"/>
                            <w:jc w:val="center"/>
                          </w:pPr>
                          <w:r>
                            <w:rPr>
                              <w:lang w:val="nl-NL"/>
                            </w:rPr>
                            <w:t>Korfbalvereniging Koveni</w:t>
                          </w:r>
                        </w:p>
                      </w:txbxContent>
                    </wps:txbx>
                    <wps:bodyPr rot="0" vert="horz" wrap="square" lIns="0" tIns="0" rIns="0" bIns="30480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3477" id="_x0000_t202" coordsize="21600,21600" o:spt="202" path="m,l,21600r21600,l21600,xe">
              <v:stroke joinstyle="miter"/>
              <v:path gradientshapeok="t" o:connecttype="rect"/>
            </v:shapetype>
            <v:shape id="Text Box 2" o:spid="_x0000_s1026" type="#_x0000_t202" style="position:absolute;margin-left:158.15pt;margin-top:88.45pt;width:300.5pt;height:86.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" o:allowincell="f" filled="f" stroked="f">
              <v:textbox inset="0,0,0,24pt">
                <w:txbxContent>
                  <w:p w14:paraId="401BD693" w14:textId="77777777" w:rsidR="00EE1D85" w:rsidRPr="007F49F5" w:rsidRDefault="001D0257" w:rsidP="00053B7A">
                    <w:pPr>
                      <w:pStyle w:val="Titel"/>
                      <w:jc w:val="center"/>
                      <w:rPr>
                        <w:sz w:val="32"/>
                      </w:rPr>
                    </w:pPr>
                    <w:r w:rsidRPr="007F49F5">
                      <w:rPr>
                        <w:sz w:val="32"/>
                        <w:lang w:val="nl-NL"/>
                      </w:rPr>
                      <w:t>Inschrijfformulier</w:t>
                    </w:r>
                    <w:r w:rsidR="007F49F5" w:rsidRPr="007F49F5">
                      <w:rPr>
                        <w:sz w:val="32"/>
                        <w:lang w:val="nl-NL"/>
                      </w:rPr>
                      <w:t xml:space="preserve"> kamp 2017</w:t>
                    </w:r>
                  </w:p>
                  <w:p w14:paraId="0703A983" w14:textId="77777777" w:rsidR="008E3641" w:rsidRPr="008E3641" w:rsidRDefault="001D0257" w:rsidP="00053B7A">
                    <w:pPr>
                      <w:pStyle w:val="Ondertitel"/>
                      <w:jc w:val="center"/>
                    </w:pPr>
                    <w:r>
                      <w:rPr>
                        <w:lang w:val="nl-NL"/>
                      </w:rPr>
                      <w:t>Korfbalvereniging Koveni</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C0BF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F482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6A24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7E5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A2F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CCDA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B0E0FE"/>
    <w:lvl w:ilvl="0">
      <w:start w:val="1"/>
      <w:numFmt w:val="bullet"/>
      <w:pStyle w:val="Lijstopsomteken3"/>
      <w:lvlText w:val=""/>
      <w:lvlJc w:val="left"/>
      <w:pPr>
        <w:ind w:left="1080" w:hanging="360"/>
      </w:pPr>
      <w:rPr>
        <w:rFonts w:ascii="Symbol" w:hAnsi="Symbol" w:hint="default"/>
        <w:color w:val="70CDE0" w:themeColor="text2"/>
      </w:rPr>
    </w:lvl>
  </w:abstractNum>
  <w:abstractNum w:abstractNumId="7" w15:restartNumberingAfterBreak="0">
    <w:nsid w:val="FFFFFF83"/>
    <w:multiLevelType w:val="singleLevel"/>
    <w:tmpl w:val="61F42388"/>
    <w:lvl w:ilvl="0">
      <w:start w:val="1"/>
      <w:numFmt w:val="bullet"/>
      <w:pStyle w:val="Lijstopsomteken2"/>
      <w:lvlText w:val=""/>
      <w:lvlJc w:val="left"/>
      <w:pPr>
        <w:ind w:left="720" w:hanging="360"/>
      </w:pPr>
      <w:rPr>
        <w:rFonts w:ascii="Symbol" w:hAnsi="Symbol" w:hint="default"/>
        <w:color w:val="70CDE0" w:themeColor="text2"/>
      </w:rPr>
    </w:lvl>
  </w:abstractNum>
  <w:abstractNum w:abstractNumId="8" w15:restartNumberingAfterBreak="0">
    <w:nsid w:val="FFFFFF88"/>
    <w:multiLevelType w:val="singleLevel"/>
    <w:tmpl w:val="93408F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0E23D4"/>
    <w:lvl w:ilvl="0">
      <w:start w:val="1"/>
      <w:numFmt w:val="bullet"/>
      <w:pStyle w:val="Lijstopsomteken"/>
      <w:lvlText w:val=""/>
      <w:lvlJc w:val="left"/>
      <w:pPr>
        <w:ind w:left="360" w:hanging="360"/>
      </w:pPr>
      <w:rPr>
        <w:rFonts w:ascii="Symbol" w:hAnsi="Symbol" w:hint="default"/>
        <w:color w:val="00A3C4" w:themeColor="accent2"/>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87949BF"/>
    <w:multiLevelType w:val="hybridMultilevel"/>
    <w:tmpl w:val="D1067280"/>
    <w:lvl w:ilvl="0" w:tplc="03542494">
      <w:start w:val="1"/>
      <w:numFmt w:val="bullet"/>
      <w:lvlText w:val=""/>
      <w:lvlJc w:val="left"/>
      <w:pPr>
        <w:ind w:left="720" w:hanging="360"/>
      </w:pPr>
      <w:rPr>
        <w:rFonts w:ascii="Wingdings" w:hAnsi="Wingdings" w:hint="default"/>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94309B"/>
    <w:multiLevelType w:val="hybridMultilevel"/>
    <w:tmpl w:val="D3584D24"/>
    <w:lvl w:ilvl="0" w:tplc="636CB7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504AA"/>
    <w:multiLevelType w:val="hybridMultilevel"/>
    <w:tmpl w:val="2FFC3E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7377D80"/>
    <w:multiLevelType w:val="hybridMultilevel"/>
    <w:tmpl w:val="4B3CA5BE"/>
    <w:lvl w:ilvl="0" w:tplc="A276FCC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E652D"/>
    <w:multiLevelType w:val="hybridMultilevel"/>
    <w:tmpl w:val="6C64B114"/>
    <w:lvl w:ilvl="0" w:tplc="53E266FC">
      <w:start w:val="1"/>
      <w:numFmt w:val="bullet"/>
      <w:pStyle w:val="Sidebar-Bulletlist"/>
      <w:lvlText w:val=""/>
      <w:lvlJc w:val="left"/>
      <w:pPr>
        <w:ind w:left="360" w:hanging="360"/>
      </w:pPr>
      <w:rPr>
        <w:rFonts w:ascii="Symbol" w:hAnsi="Symbol" w:hint="default"/>
        <w:color w:val="363534"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3187A17"/>
    <w:multiLevelType w:val="hybridMultilevel"/>
    <w:tmpl w:val="4CDE77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4E172C8"/>
    <w:multiLevelType w:val="hybridMultilevel"/>
    <w:tmpl w:val="607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65E3F"/>
    <w:multiLevelType w:val="hybridMultilevel"/>
    <w:tmpl w:val="24D090D0"/>
    <w:lvl w:ilvl="0" w:tplc="B52ABD6A">
      <w:start w:val="1"/>
      <w:numFmt w:val="bullet"/>
      <w:pStyle w:val="Lijstalinea"/>
      <w:lvlText w:val=""/>
      <w:lvlJc w:val="left"/>
      <w:pPr>
        <w:ind w:left="360" w:hanging="360"/>
      </w:pPr>
      <w:rPr>
        <w:rFonts w:ascii="Symbol" w:hAnsi="Symbol" w:hint="default"/>
        <w:color w:val="70CDE0" w:themeColor="text2"/>
      </w:rPr>
    </w:lvl>
    <w:lvl w:ilvl="1" w:tplc="0C0C0003" w:tentative="1">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19" w15:restartNumberingAfterBreak="0">
    <w:nsid w:val="5CC00EA4"/>
    <w:multiLevelType w:val="hybridMultilevel"/>
    <w:tmpl w:val="A93A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718AD"/>
    <w:multiLevelType w:val="hybridMultilevel"/>
    <w:tmpl w:val="2D1CF3F2"/>
    <w:lvl w:ilvl="0" w:tplc="4980188C">
      <w:start w:val="1"/>
      <w:numFmt w:val="decimal"/>
      <w:pStyle w:val="Numbers"/>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2"/>
  </w:num>
  <w:num w:numId="14">
    <w:abstractNumId w:val="20"/>
  </w:num>
  <w:num w:numId="15">
    <w:abstractNumId w:val="9"/>
  </w:num>
  <w:num w:numId="16">
    <w:abstractNumId w:val="7"/>
  </w:num>
  <w:num w:numId="17">
    <w:abstractNumId w:val="6"/>
  </w:num>
  <w:num w:numId="18">
    <w:abstractNumId w:val="9"/>
  </w:num>
  <w:num w:numId="19">
    <w:abstractNumId w:val="7"/>
  </w:num>
  <w:num w:numId="20">
    <w:abstractNumId w:val="6"/>
  </w:num>
  <w:num w:numId="21">
    <w:abstractNumId w:val="9"/>
  </w:num>
  <w:num w:numId="22">
    <w:abstractNumId w:val="7"/>
  </w:num>
  <w:num w:numId="23">
    <w:abstractNumId w:val="6"/>
  </w:num>
  <w:num w:numId="24">
    <w:abstractNumId w:val="9"/>
  </w:num>
  <w:num w:numId="25">
    <w:abstractNumId w:val="7"/>
  </w:num>
  <w:num w:numId="26">
    <w:abstractNumId w:val="6"/>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 w:numId="31">
    <w:abstractNumId w:val="11"/>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6"/>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C"/>
    <w:rsid w:val="000012A5"/>
    <w:rsid w:val="00005BFC"/>
    <w:rsid w:val="0001026E"/>
    <w:rsid w:val="0002777A"/>
    <w:rsid w:val="0002788E"/>
    <w:rsid w:val="00034A18"/>
    <w:rsid w:val="00043A31"/>
    <w:rsid w:val="0004438F"/>
    <w:rsid w:val="000448DF"/>
    <w:rsid w:val="00053B7A"/>
    <w:rsid w:val="00053BEA"/>
    <w:rsid w:val="00053DC8"/>
    <w:rsid w:val="00056461"/>
    <w:rsid w:val="00066AD4"/>
    <w:rsid w:val="0007022D"/>
    <w:rsid w:val="00072EF1"/>
    <w:rsid w:val="00076A30"/>
    <w:rsid w:val="0009012F"/>
    <w:rsid w:val="000956B4"/>
    <w:rsid w:val="000A6310"/>
    <w:rsid w:val="000B15F9"/>
    <w:rsid w:val="000B4A23"/>
    <w:rsid w:val="000B4EE7"/>
    <w:rsid w:val="000C3BDC"/>
    <w:rsid w:val="000D317C"/>
    <w:rsid w:val="000D32A0"/>
    <w:rsid w:val="000D4F93"/>
    <w:rsid w:val="000D7CD3"/>
    <w:rsid w:val="000E1BDA"/>
    <w:rsid w:val="000E38BA"/>
    <w:rsid w:val="000F5EFB"/>
    <w:rsid w:val="00104BDA"/>
    <w:rsid w:val="001079D8"/>
    <w:rsid w:val="00114D08"/>
    <w:rsid w:val="001168C7"/>
    <w:rsid w:val="001175F9"/>
    <w:rsid w:val="001318A4"/>
    <w:rsid w:val="00150F0C"/>
    <w:rsid w:val="00151EDA"/>
    <w:rsid w:val="00166D99"/>
    <w:rsid w:val="00166EDD"/>
    <w:rsid w:val="00172C9E"/>
    <w:rsid w:val="00181BC4"/>
    <w:rsid w:val="001A5405"/>
    <w:rsid w:val="001D0257"/>
    <w:rsid w:val="001D1068"/>
    <w:rsid w:val="001D1409"/>
    <w:rsid w:val="001D4E3A"/>
    <w:rsid w:val="001E5FC3"/>
    <w:rsid w:val="001F05E6"/>
    <w:rsid w:val="001F4B54"/>
    <w:rsid w:val="001F58AE"/>
    <w:rsid w:val="00203987"/>
    <w:rsid w:val="00212761"/>
    <w:rsid w:val="00215BB1"/>
    <w:rsid w:val="0022529B"/>
    <w:rsid w:val="0024376D"/>
    <w:rsid w:val="00243C41"/>
    <w:rsid w:val="002443B1"/>
    <w:rsid w:val="00253ED9"/>
    <w:rsid w:val="00265724"/>
    <w:rsid w:val="002668E4"/>
    <w:rsid w:val="00282EE7"/>
    <w:rsid w:val="00295AA0"/>
    <w:rsid w:val="00297390"/>
    <w:rsid w:val="002A0C14"/>
    <w:rsid w:val="002A2E38"/>
    <w:rsid w:val="002B0791"/>
    <w:rsid w:val="002B294D"/>
    <w:rsid w:val="002C64A0"/>
    <w:rsid w:val="002D558C"/>
    <w:rsid w:val="002F0704"/>
    <w:rsid w:val="002F71B1"/>
    <w:rsid w:val="00315EE1"/>
    <w:rsid w:val="00315FFE"/>
    <w:rsid w:val="00321FE4"/>
    <w:rsid w:val="00326317"/>
    <w:rsid w:val="00331413"/>
    <w:rsid w:val="00331E38"/>
    <w:rsid w:val="003377D4"/>
    <w:rsid w:val="00342CB0"/>
    <w:rsid w:val="00350386"/>
    <w:rsid w:val="00355D51"/>
    <w:rsid w:val="00362842"/>
    <w:rsid w:val="003639B7"/>
    <w:rsid w:val="00364628"/>
    <w:rsid w:val="00370F18"/>
    <w:rsid w:val="0038578A"/>
    <w:rsid w:val="003B2815"/>
    <w:rsid w:val="003F0A8E"/>
    <w:rsid w:val="003F75DD"/>
    <w:rsid w:val="0040373C"/>
    <w:rsid w:val="00405FE9"/>
    <w:rsid w:val="0041548C"/>
    <w:rsid w:val="004222EF"/>
    <w:rsid w:val="00424C74"/>
    <w:rsid w:val="00437E54"/>
    <w:rsid w:val="00441CC1"/>
    <w:rsid w:val="004448DA"/>
    <w:rsid w:val="00450760"/>
    <w:rsid w:val="00450DB4"/>
    <w:rsid w:val="00454CAA"/>
    <w:rsid w:val="004746FF"/>
    <w:rsid w:val="00474FE5"/>
    <w:rsid w:val="004767DC"/>
    <w:rsid w:val="00477C8C"/>
    <w:rsid w:val="0048255C"/>
    <w:rsid w:val="004904C6"/>
    <w:rsid w:val="004A412F"/>
    <w:rsid w:val="004B5930"/>
    <w:rsid w:val="004B7135"/>
    <w:rsid w:val="004C153E"/>
    <w:rsid w:val="004C16FB"/>
    <w:rsid w:val="004D109A"/>
    <w:rsid w:val="004E772D"/>
    <w:rsid w:val="004F1159"/>
    <w:rsid w:val="004F1B60"/>
    <w:rsid w:val="004F26D8"/>
    <w:rsid w:val="00502D72"/>
    <w:rsid w:val="00505EE4"/>
    <w:rsid w:val="00506BE6"/>
    <w:rsid w:val="0051212B"/>
    <w:rsid w:val="00526A95"/>
    <w:rsid w:val="00530883"/>
    <w:rsid w:val="00530D5A"/>
    <w:rsid w:val="005332A3"/>
    <w:rsid w:val="00536DC4"/>
    <w:rsid w:val="005464FA"/>
    <w:rsid w:val="0055633D"/>
    <w:rsid w:val="005564F1"/>
    <w:rsid w:val="00556F82"/>
    <w:rsid w:val="00563345"/>
    <w:rsid w:val="00574C5D"/>
    <w:rsid w:val="00575C75"/>
    <w:rsid w:val="005815BB"/>
    <w:rsid w:val="00591F8E"/>
    <w:rsid w:val="00594B81"/>
    <w:rsid w:val="005A3527"/>
    <w:rsid w:val="005A4516"/>
    <w:rsid w:val="005D15F2"/>
    <w:rsid w:val="005D7EAD"/>
    <w:rsid w:val="005E1FEF"/>
    <w:rsid w:val="006132FC"/>
    <w:rsid w:val="00621817"/>
    <w:rsid w:val="006218C1"/>
    <w:rsid w:val="00636FC3"/>
    <w:rsid w:val="0064619B"/>
    <w:rsid w:val="00650B41"/>
    <w:rsid w:val="00656D60"/>
    <w:rsid w:val="00656FA7"/>
    <w:rsid w:val="006602E6"/>
    <w:rsid w:val="00662D7A"/>
    <w:rsid w:val="006649B2"/>
    <w:rsid w:val="0066701F"/>
    <w:rsid w:val="006731FF"/>
    <w:rsid w:val="006805BC"/>
    <w:rsid w:val="00690436"/>
    <w:rsid w:val="00695F35"/>
    <w:rsid w:val="006A154E"/>
    <w:rsid w:val="006A1912"/>
    <w:rsid w:val="006A696E"/>
    <w:rsid w:val="006B0FAE"/>
    <w:rsid w:val="006B2EC5"/>
    <w:rsid w:val="006C61A4"/>
    <w:rsid w:val="006D0084"/>
    <w:rsid w:val="006D79B4"/>
    <w:rsid w:val="006F7046"/>
    <w:rsid w:val="00711E5C"/>
    <w:rsid w:val="00712863"/>
    <w:rsid w:val="0071304D"/>
    <w:rsid w:val="0072079B"/>
    <w:rsid w:val="0072747E"/>
    <w:rsid w:val="007307E5"/>
    <w:rsid w:val="00730BAE"/>
    <w:rsid w:val="0073105C"/>
    <w:rsid w:val="00741284"/>
    <w:rsid w:val="007428F8"/>
    <w:rsid w:val="0075169F"/>
    <w:rsid w:val="00775725"/>
    <w:rsid w:val="00777776"/>
    <w:rsid w:val="00786D9D"/>
    <w:rsid w:val="007A1FB1"/>
    <w:rsid w:val="007A21E9"/>
    <w:rsid w:val="007B1552"/>
    <w:rsid w:val="007B52CE"/>
    <w:rsid w:val="007C1102"/>
    <w:rsid w:val="007D1631"/>
    <w:rsid w:val="007D3265"/>
    <w:rsid w:val="007E631B"/>
    <w:rsid w:val="007F49F5"/>
    <w:rsid w:val="00803950"/>
    <w:rsid w:val="00805A4D"/>
    <w:rsid w:val="00805F75"/>
    <w:rsid w:val="00810798"/>
    <w:rsid w:val="0082771A"/>
    <w:rsid w:val="00827E8D"/>
    <w:rsid w:val="0083300F"/>
    <w:rsid w:val="00861958"/>
    <w:rsid w:val="0086386A"/>
    <w:rsid w:val="0086441F"/>
    <w:rsid w:val="00875079"/>
    <w:rsid w:val="00876EDB"/>
    <w:rsid w:val="0089266E"/>
    <w:rsid w:val="00892E45"/>
    <w:rsid w:val="008A5E0E"/>
    <w:rsid w:val="008A7572"/>
    <w:rsid w:val="008B022B"/>
    <w:rsid w:val="008B0B48"/>
    <w:rsid w:val="008C2FC5"/>
    <w:rsid w:val="008C4FC6"/>
    <w:rsid w:val="008C5D47"/>
    <w:rsid w:val="008D548B"/>
    <w:rsid w:val="008E3641"/>
    <w:rsid w:val="008F4180"/>
    <w:rsid w:val="008F6264"/>
    <w:rsid w:val="00901C44"/>
    <w:rsid w:val="00903709"/>
    <w:rsid w:val="00915B16"/>
    <w:rsid w:val="009209E7"/>
    <w:rsid w:val="00920A01"/>
    <w:rsid w:val="00924597"/>
    <w:rsid w:val="0092524E"/>
    <w:rsid w:val="00930BBC"/>
    <w:rsid w:val="00935E98"/>
    <w:rsid w:val="00937950"/>
    <w:rsid w:val="00950708"/>
    <w:rsid w:val="009508D2"/>
    <w:rsid w:val="00957867"/>
    <w:rsid w:val="009738B2"/>
    <w:rsid w:val="00980DAA"/>
    <w:rsid w:val="00983AB1"/>
    <w:rsid w:val="00991E42"/>
    <w:rsid w:val="00994C16"/>
    <w:rsid w:val="009A6B93"/>
    <w:rsid w:val="009B3D16"/>
    <w:rsid w:val="009C5265"/>
    <w:rsid w:val="009C52FA"/>
    <w:rsid w:val="009C5860"/>
    <w:rsid w:val="009C5E2A"/>
    <w:rsid w:val="009D3C3B"/>
    <w:rsid w:val="009D4A51"/>
    <w:rsid w:val="009E4AC6"/>
    <w:rsid w:val="009E6FE2"/>
    <w:rsid w:val="00A02F40"/>
    <w:rsid w:val="00A16FD1"/>
    <w:rsid w:val="00A24113"/>
    <w:rsid w:val="00A25B62"/>
    <w:rsid w:val="00A50ABB"/>
    <w:rsid w:val="00A807EA"/>
    <w:rsid w:val="00A810D4"/>
    <w:rsid w:val="00A81118"/>
    <w:rsid w:val="00A90086"/>
    <w:rsid w:val="00A935C5"/>
    <w:rsid w:val="00AA1B3D"/>
    <w:rsid w:val="00AB0945"/>
    <w:rsid w:val="00AE112F"/>
    <w:rsid w:val="00B055C7"/>
    <w:rsid w:val="00B06E1B"/>
    <w:rsid w:val="00B07E81"/>
    <w:rsid w:val="00B14E7E"/>
    <w:rsid w:val="00B253B1"/>
    <w:rsid w:val="00B26F6C"/>
    <w:rsid w:val="00B445F3"/>
    <w:rsid w:val="00B4490A"/>
    <w:rsid w:val="00B57072"/>
    <w:rsid w:val="00B77623"/>
    <w:rsid w:val="00B7789D"/>
    <w:rsid w:val="00B80CC0"/>
    <w:rsid w:val="00B83777"/>
    <w:rsid w:val="00BA604D"/>
    <w:rsid w:val="00BC2690"/>
    <w:rsid w:val="00BD162E"/>
    <w:rsid w:val="00BF3D62"/>
    <w:rsid w:val="00BF5185"/>
    <w:rsid w:val="00C0539B"/>
    <w:rsid w:val="00C05C7E"/>
    <w:rsid w:val="00C10C74"/>
    <w:rsid w:val="00C159AF"/>
    <w:rsid w:val="00C26826"/>
    <w:rsid w:val="00C31CA1"/>
    <w:rsid w:val="00C33F06"/>
    <w:rsid w:val="00C55E68"/>
    <w:rsid w:val="00C8661B"/>
    <w:rsid w:val="00C872E7"/>
    <w:rsid w:val="00CA5463"/>
    <w:rsid w:val="00CB1CBC"/>
    <w:rsid w:val="00CC0F9F"/>
    <w:rsid w:val="00CC78DB"/>
    <w:rsid w:val="00CD233E"/>
    <w:rsid w:val="00CD2D73"/>
    <w:rsid w:val="00CD3BC8"/>
    <w:rsid w:val="00CE5BFB"/>
    <w:rsid w:val="00CF664E"/>
    <w:rsid w:val="00D05C97"/>
    <w:rsid w:val="00D102AE"/>
    <w:rsid w:val="00D24FE9"/>
    <w:rsid w:val="00D277DF"/>
    <w:rsid w:val="00D33F9F"/>
    <w:rsid w:val="00D35FD1"/>
    <w:rsid w:val="00D3773F"/>
    <w:rsid w:val="00D537B5"/>
    <w:rsid w:val="00D5718F"/>
    <w:rsid w:val="00D60674"/>
    <w:rsid w:val="00D77D56"/>
    <w:rsid w:val="00D90D58"/>
    <w:rsid w:val="00D91675"/>
    <w:rsid w:val="00D93812"/>
    <w:rsid w:val="00DA3E71"/>
    <w:rsid w:val="00DB38CC"/>
    <w:rsid w:val="00DC2FF6"/>
    <w:rsid w:val="00DC704D"/>
    <w:rsid w:val="00DC7F0C"/>
    <w:rsid w:val="00DD3493"/>
    <w:rsid w:val="00DE0AFB"/>
    <w:rsid w:val="00DE4392"/>
    <w:rsid w:val="00DE68A1"/>
    <w:rsid w:val="00DE7160"/>
    <w:rsid w:val="00DF1B67"/>
    <w:rsid w:val="00DF2E4E"/>
    <w:rsid w:val="00E05B4A"/>
    <w:rsid w:val="00E06849"/>
    <w:rsid w:val="00E159ED"/>
    <w:rsid w:val="00E46289"/>
    <w:rsid w:val="00E472D7"/>
    <w:rsid w:val="00E53F44"/>
    <w:rsid w:val="00E7119C"/>
    <w:rsid w:val="00EA37BA"/>
    <w:rsid w:val="00EB4F6E"/>
    <w:rsid w:val="00EC4923"/>
    <w:rsid w:val="00ED24C5"/>
    <w:rsid w:val="00ED3FD6"/>
    <w:rsid w:val="00EE1D85"/>
    <w:rsid w:val="00EE3106"/>
    <w:rsid w:val="00EE398E"/>
    <w:rsid w:val="00EF3575"/>
    <w:rsid w:val="00F04531"/>
    <w:rsid w:val="00F35620"/>
    <w:rsid w:val="00F437EA"/>
    <w:rsid w:val="00F47C51"/>
    <w:rsid w:val="00F47CB5"/>
    <w:rsid w:val="00F531E1"/>
    <w:rsid w:val="00F550B9"/>
    <w:rsid w:val="00F61454"/>
    <w:rsid w:val="00F61EFD"/>
    <w:rsid w:val="00F74E52"/>
    <w:rsid w:val="00F760B4"/>
    <w:rsid w:val="00F764D9"/>
    <w:rsid w:val="00F778AB"/>
    <w:rsid w:val="00F91796"/>
    <w:rsid w:val="00FB2E93"/>
    <w:rsid w:val="00FB3E36"/>
    <w:rsid w:val="00FB753E"/>
    <w:rsid w:val="00FC6B36"/>
    <w:rsid w:val="00FD007E"/>
    <w:rsid w:val="00FE0D21"/>
    <w:rsid w:val="00FF1475"/>
    <w:rsid w:val="00FF599F"/>
    <w:rsid w:val="00F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E83DE"/>
  <w15:docId w15:val="{B624811C-3723-4537-89B3-20F5B8FF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CA" w:eastAsia="fr-CA"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uiPriority="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Plattetekst"/>
    <w:semiHidden/>
    <w:qFormat/>
    <w:rsid w:val="00053B7A"/>
    <w:rPr>
      <w:rFonts w:asciiTheme="minorHAnsi" w:hAnsiTheme="minorHAnsi"/>
      <w:sz w:val="18"/>
      <w:szCs w:val="22"/>
      <w:lang w:val="en-US" w:eastAsia="en-US"/>
    </w:rPr>
  </w:style>
  <w:style w:type="paragraph" w:styleId="Kop1">
    <w:name w:val="heading 1"/>
    <w:next w:val="Plattetekst"/>
    <w:link w:val="Kop1Char"/>
    <w:uiPriority w:val="9"/>
    <w:qFormat/>
    <w:rsid w:val="00053B7A"/>
    <w:pPr>
      <w:keepNext/>
      <w:keepLines/>
      <w:spacing w:before="240" w:after="60" w:line="240" w:lineRule="auto"/>
      <w:contextualSpacing/>
      <w:outlineLvl w:val="0"/>
    </w:pPr>
    <w:rPr>
      <w:rFonts w:ascii="Verdana" w:hAnsi="Verdana"/>
      <w:b/>
      <w:bCs/>
      <w:color w:val="00A3C4" w:themeColor="accent2"/>
      <w:sz w:val="36"/>
      <w:szCs w:val="28"/>
      <w:lang w:val="en-US" w:eastAsia="en-US"/>
    </w:rPr>
  </w:style>
  <w:style w:type="paragraph" w:styleId="Kop2">
    <w:name w:val="heading 2"/>
    <w:next w:val="Plattetekst"/>
    <w:link w:val="Kop2Char"/>
    <w:uiPriority w:val="9"/>
    <w:qFormat/>
    <w:rsid w:val="00053B7A"/>
    <w:pPr>
      <w:spacing w:before="180" w:after="40" w:line="240" w:lineRule="auto"/>
      <w:outlineLvl w:val="1"/>
    </w:pPr>
    <w:rPr>
      <w:rFonts w:ascii="Verdana" w:hAnsi="Verdana"/>
      <w:b/>
      <w:bCs/>
      <w:caps/>
      <w:color w:val="00A3C4" w:themeColor="accent2"/>
      <w:sz w:val="18"/>
      <w:szCs w:val="26"/>
      <w:lang w:val="en-US" w:eastAsia="en-US"/>
    </w:rPr>
  </w:style>
  <w:style w:type="paragraph" w:styleId="Kop3">
    <w:name w:val="heading 3"/>
    <w:basedOn w:val="Kop2"/>
    <w:next w:val="Plattetekst"/>
    <w:link w:val="Kop3Char"/>
    <w:uiPriority w:val="9"/>
    <w:qFormat/>
    <w:rsid w:val="00053B7A"/>
    <w:pPr>
      <w:numPr>
        <w:ilvl w:val="2"/>
      </w:numPr>
      <w:spacing w:before="120" w:after="0"/>
      <w:outlineLvl w:val="2"/>
    </w:pPr>
    <w:rPr>
      <w:rFonts w:asciiTheme="majorHAnsi" w:hAnsiTheme="majorHAnsi"/>
      <w:bCs w:val="0"/>
      <w:color w:val="363534" w:themeColor="text1"/>
    </w:rPr>
  </w:style>
  <w:style w:type="paragraph" w:styleId="Kop4">
    <w:name w:val="heading 4"/>
    <w:basedOn w:val="Kop3"/>
    <w:next w:val="Plattetekst"/>
    <w:link w:val="Kop4Char"/>
    <w:uiPriority w:val="9"/>
    <w:qFormat/>
    <w:rsid w:val="00053B7A"/>
    <w:pPr>
      <w:numPr>
        <w:ilvl w:val="3"/>
      </w:numPr>
      <w:outlineLvl w:val="3"/>
    </w:pPr>
    <w:rPr>
      <w:bCs/>
      <w:iCs/>
      <w:caps w:val="0"/>
      <w:sz w:val="20"/>
      <w:lang w:val="fr-CA"/>
    </w:rPr>
  </w:style>
  <w:style w:type="paragraph" w:styleId="Kop5">
    <w:name w:val="heading 5"/>
    <w:basedOn w:val="Kop4"/>
    <w:next w:val="Plattetekst"/>
    <w:link w:val="Kop5Char"/>
    <w:uiPriority w:val="9"/>
    <w:qFormat/>
    <w:rsid w:val="00053B7A"/>
    <w:pPr>
      <w:numPr>
        <w:ilvl w:val="4"/>
      </w:numPr>
      <w:outlineLvl w:val="4"/>
    </w:pPr>
    <w:rPr>
      <w:bCs w:val="0"/>
      <w:color w:val="7D7B79" w:themeColor="text1" w:themeTint="A6"/>
    </w:rPr>
  </w:style>
  <w:style w:type="paragraph" w:styleId="Kop6">
    <w:name w:val="heading 6"/>
    <w:basedOn w:val="Standaard"/>
    <w:next w:val="Standaard"/>
    <w:link w:val="Kop6Char"/>
    <w:uiPriority w:val="9"/>
    <w:semiHidden/>
    <w:qFormat/>
    <w:rsid w:val="00053B7A"/>
    <w:pPr>
      <w:spacing w:line="271" w:lineRule="auto"/>
      <w:outlineLvl w:val="5"/>
    </w:pPr>
    <w:rPr>
      <w:b/>
      <w:bCs/>
      <w:i/>
      <w:iCs/>
      <w:color w:val="7F7F7F"/>
      <w:sz w:val="20"/>
      <w:lang w:val="fr-CA"/>
    </w:rPr>
  </w:style>
  <w:style w:type="paragraph" w:styleId="Kop7">
    <w:name w:val="heading 7"/>
    <w:basedOn w:val="Standaard"/>
    <w:next w:val="Standaard"/>
    <w:link w:val="Kop7Char"/>
    <w:uiPriority w:val="9"/>
    <w:semiHidden/>
    <w:unhideWhenUsed/>
    <w:qFormat/>
    <w:rsid w:val="00053B7A"/>
    <w:pPr>
      <w:outlineLvl w:val="6"/>
    </w:pPr>
    <w:rPr>
      <w:rFonts w:ascii="Arial" w:hAnsi="Arial"/>
      <w:i/>
      <w:iCs/>
      <w:sz w:val="20"/>
      <w:szCs w:val="20"/>
      <w:lang w:val="fr-CA" w:eastAsia="fr-CA"/>
    </w:rPr>
  </w:style>
  <w:style w:type="paragraph" w:styleId="Kop8">
    <w:name w:val="heading 8"/>
    <w:basedOn w:val="Standaard"/>
    <w:next w:val="Standaard"/>
    <w:link w:val="Kop8Char"/>
    <w:uiPriority w:val="9"/>
    <w:semiHidden/>
    <w:unhideWhenUsed/>
    <w:qFormat/>
    <w:rsid w:val="00053B7A"/>
    <w:pPr>
      <w:outlineLvl w:val="7"/>
    </w:pPr>
    <w:rPr>
      <w:rFonts w:ascii="Arial" w:hAnsi="Arial"/>
      <w:sz w:val="20"/>
      <w:szCs w:val="20"/>
      <w:lang w:val="fr-CA" w:eastAsia="fr-CA"/>
    </w:rPr>
  </w:style>
  <w:style w:type="paragraph" w:styleId="Kop9">
    <w:name w:val="heading 9"/>
    <w:basedOn w:val="Standaard"/>
    <w:next w:val="Standaard"/>
    <w:link w:val="Kop9Char"/>
    <w:uiPriority w:val="9"/>
    <w:semiHidden/>
    <w:unhideWhenUsed/>
    <w:qFormat/>
    <w:rsid w:val="00053B7A"/>
    <w:pPr>
      <w:outlineLvl w:val="8"/>
    </w:pPr>
    <w:rPr>
      <w:rFonts w:ascii="Arial" w:hAnsi="Arial"/>
      <w:i/>
      <w:iCs/>
      <w:spacing w:val="5"/>
      <w:sz w:val="20"/>
      <w:szCs w:val="20"/>
      <w:lang w:val="fr-CA" w:eastAsia="fr-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53B7A"/>
    <w:rPr>
      <w:rFonts w:ascii="Verdana" w:hAnsi="Verdana"/>
      <w:b/>
      <w:bCs/>
      <w:color w:val="00A3C4" w:themeColor="accent2"/>
      <w:sz w:val="36"/>
      <w:szCs w:val="28"/>
      <w:lang w:val="en-US" w:eastAsia="en-US"/>
    </w:rPr>
  </w:style>
  <w:style w:type="character" w:customStyle="1" w:styleId="Kop2Char">
    <w:name w:val="Kop 2 Char"/>
    <w:link w:val="Kop2"/>
    <w:uiPriority w:val="9"/>
    <w:rsid w:val="00053B7A"/>
    <w:rPr>
      <w:rFonts w:ascii="Verdana" w:hAnsi="Verdana"/>
      <w:b/>
      <w:bCs/>
      <w:caps/>
      <w:color w:val="00A3C4" w:themeColor="accent2"/>
      <w:sz w:val="18"/>
      <w:szCs w:val="26"/>
      <w:lang w:val="en-US" w:eastAsia="en-US"/>
    </w:rPr>
  </w:style>
  <w:style w:type="character" w:customStyle="1" w:styleId="Kop3Char">
    <w:name w:val="Kop 3 Char"/>
    <w:link w:val="Kop3"/>
    <w:uiPriority w:val="9"/>
    <w:rsid w:val="00053B7A"/>
    <w:rPr>
      <w:rFonts w:asciiTheme="majorHAnsi" w:hAnsiTheme="majorHAnsi"/>
      <w:b/>
      <w:caps/>
      <w:color w:val="363534" w:themeColor="text1"/>
      <w:sz w:val="18"/>
      <w:szCs w:val="26"/>
      <w:lang w:val="en-US" w:eastAsia="en-US"/>
    </w:rPr>
  </w:style>
  <w:style w:type="character" w:customStyle="1" w:styleId="Kop4Char">
    <w:name w:val="Kop 4 Char"/>
    <w:link w:val="Kop4"/>
    <w:uiPriority w:val="9"/>
    <w:rsid w:val="00053B7A"/>
    <w:rPr>
      <w:rFonts w:asciiTheme="majorHAnsi" w:hAnsiTheme="majorHAnsi"/>
      <w:b/>
      <w:bCs/>
      <w:iCs/>
      <w:color w:val="363534" w:themeColor="text1"/>
      <w:szCs w:val="26"/>
      <w:lang w:eastAsia="en-US"/>
    </w:rPr>
  </w:style>
  <w:style w:type="character" w:customStyle="1" w:styleId="Kop5Char">
    <w:name w:val="Kop 5 Char"/>
    <w:link w:val="Kop5"/>
    <w:uiPriority w:val="9"/>
    <w:rsid w:val="00053B7A"/>
    <w:rPr>
      <w:rFonts w:asciiTheme="majorHAnsi" w:hAnsiTheme="majorHAnsi"/>
      <w:b/>
      <w:iCs/>
      <w:color w:val="7D7B79" w:themeColor="text1" w:themeTint="A6"/>
      <w:szCs w:val="26"/>
      <w:lang w:eastAsia="en-US"/>
    </w:rPr>
  </w:style>
  <w:style w:type="character" w:customStyle="1" w:styleId="Kop6Char">
    <w:name w:val="Kop 6 Char"/>
    <w:link w:val="Kop6"/>
    <w:uiPriority w:val="9"/>
    <w:semiHidden/>
    <w:rsid w:val="00053B7A"/>
    <w:rPr>
      <w:rFonts w:asciiTheme="minorHAnsi" w:hAnsiTheme="minorHAnsi"/>
      <w:b/>
      <w:bCs/>
      <w:i/>
      <w:iCs/>
      <w:color w:val="7F7F7F"/>
      <w:szCs w:val="22"/>
      <w:lang w:eastAsia="en-US"/>
    </w:rPr>
  </w:style>
  <w:style w:type="character" w:customStyle="1" w:styleId="Kop7Char">
    <w:name w:val="Kop 7 Char"/>
    <w:link w:val="Kop7"/>
    <w:uiPriority w:val="9"/>
    <w:semiHidden/>
    <w:rsid w:val="00053B7A"/>
    <w:rPr>
      <w:i/>
      <w:iCs/>
    </w:rPr>
  </w:style>
  <w:style w:type="character" w:customStyle="1" w:styleId="Kop8Char">
    <w:name w:val="Kop 8 Char"/>
    <w:link w:val="Kop8"/>
    <w:uiPriority w:val="9"/>
    <w:semiHidden/>
    <w:rsid w:val="00053B7A"/>
  </w:style>
  <w:style w:type="character" w:customStyle="1" w:styleId="Kop9Char">
    <w:name w:val="Kop 9 Char"/>
    <w:link w:val="Kop9"/>
    <w:uiPriority w:val="9"/>
    <w:semiHidden/>
    <w:rsid w:val="00053B7A"/>
    <w:rPr>
      <w:i/>
      <w:iCs/>
      <w:spacing w:val="5"/>
    </w:rPr>
  </w:style>
  <w:style w:type="paragraph" w:styleId="Bijschrift">
    <w:name w:val="caption"/>
    <w:aliases w:val="Bijschrijft"/>
    <w:basedOn w:val="Standaard"/>
    <w:next w:val="Standaard"/>
    <w:uiPriority w:val="35"/>
    <w:qFormat/>
    <w:rsid w:val="00053B7A"/>
    <w:rPr>
      <w:rFonts w:ascii="Verdana" w:hAnsi="Verdana"/>
      <w:bCs/>
      <w:color w:val="70CDE0" w:themeColor="text2"/>
      <w:sz w:val="16"/>
      <w:szCs w:val="16"/>
    </w:rPr>
  </w:style>
  <w:style w:type="paragraph" w:styleId="Titel">
    <w:name w:val="Title"/>
    <w:basedOn w:val="Standaard"/>
    <w:next w:val="Plattetekst"/>
    <w:link w:val="TitelChar"/>
    <w:uiPriority w:val="16"/>
    <w:qFormat/>
    <w:rsid w:val="00053B7A"/>
    <w:pPr>
      <w:spacing w:line="240" w:lineRule="auto"/>
      <w:contextualSpacing/>
    </w:pPr>
    <w:rPr>
      <w:rFonts w:ascii="Verdana" w:hAnsi="Verdana"/>
      <w:b/>
      <w:color w:val="00A3C4" w:themeColor="accent2"/>
      <w:spacing w:val="5"/>
      <w:sz w:val="68"/>
      <w:szCs w:val="48"/>
    </w:rPr>
  </w:style>
  <w:style w:type="character" w:customStyle="1" w:styleId="TitelChar">
    <w:name w:val="Titel Char"/>
    <w:link w:val="Titel"/>
    <w:uiPriority w:val="16"/>
    <w:rsid w:val="00053B7A"/>
    <w:rPr>
      <w:rFonts w:ascii="Verdana" w:hAnsi="Verdana"/>
      <w:b/>
      <w:color w:val="00A3C4" w:themeColor="accent2"/>
      <w:spacing w:val="5"/>
      <w:sz w:val="68"/>
      <w:szCs w:val="48"/>
      <w:lang w:val="en-US" w:eastAsia="en-US"/>
    </w:rPr>
  </w:style>
  <w:style w:type="paragraph" w:styleId="Ondertitel">
    <w:name w:val="Subtitle"/>
    <w:basedOn w:val="Standaard"/>
    <w:next w:val="Plattetekst"/>
    <w:link w:val="OndertitelChar"/>
    <w:uiPriority w:val="17"/>
    <w:unhideWhenUsed/>
    <w:qFormat/>
    <w:rsid w:val="00053B7A"/>
    <w:pPr>
      <w:spacing w:after="240" w:line="240" w:lineRule="auto"/>
    </w:pPr>
    <w:rPr>
      <w:rFonts w:ascii="Verdana" w:hAnsi="Verdana"/>
      <w:i/>
      <w:iCs/>
      <w:color w:val="70CDE0" w:themeColor="text2"/>
      <w:sz w:val="36"/>
      <w:szCs w:val="24"/>
    </w:rPr>
  </w:style>
  <w:style w:type="character" w:customStyle="1" w:styleId="OndertitelChar">
    <w:name w:val="Ondertitel Char"/>
    <w:link w:val="Ondertitel"/>
    <w:uiPriority w:val="17"/>
    <w:rsid w:val="00053B7A"/>
    <w:rPr>
      <w:rFonts w:ascii="Verdana" w:hAnsi="Verdana"/>
      <w:i/>
      <w:iCs/>
      <w:color w:val="70CDE0" w:themeColor="text2"/>
      <w:sz w:val="36"/>
      <w:szCs w:val="24"/>
      <w:lang w:val="en-US" w:eastAsia="en-US"/>
    </w:rPr>
  </w:style>
  <w:style w:type="character" w:styleId="Zwaar">
    <w:name w:val="Strong"/>
    <w:aliases w:val="Sterk"/>
    <w:uiPriority w:val="2"/>
    <w:qFormat/>
    <w:rsid w:val="00053B7A"/>
    <w:rPr>
      <w:rFonts w:ascii="Verdana" w:hAnsi="Verdana"/>
      <w:b/>
      <w:bCs/>
    </w:rPr>
  </w:style>
  <w:style w:type="character" w:styleId="Nadruk">
    <w:name w:val="Emphasis"/>
    <w:aliases w:val="Vet"/>
    <w:uiPriority w:val="2"/>
    <w:qFormat/>
    <w:rsid w:val="00053B7A"/>
    <w:rPr>
      <w:rFonts w:ascii="Verdana" w:hAnsi="Verdana"/>
      <w:b/>
      <w:bCs/>
      <w:i/>
      <w:iCs/>
      <w:spacing w:val="10"/>
      <w:bdr w:val="none" w:sz="0" w:space="0" w:color="auto"/>
      <w:shd w:val="clear" w:color="auto" w:fill="auto"/>
    </w:rPr>
  </w:style>
  <w:style w:type="paragraph" w:styleId="Geenafstand">
    <w:name w:val="No Spacing"/>
    <w:basedOn w:val="Standaard"/>
    <w:link w:val="GeenafstandChar"/>
    <w:uiPriority w:val="1"/>
    <w:semiHidden/>
    <w:rsid w:val="00991E42"/>
    <w:pPr>
      <w:spacing w:line="240" w:lineRule="auto"/>
    </w:pPr>
  </w:style>
  <w:style w:type="character" w:customStyle="1" w:styleId="GeenafstandChar">
    <w:name w:val="Geen afstand Char"/>
    <w:basedOn w:val="Standaardalinea-lettertype"/>
    <w:link w:val="Geenafstand"/>
    <w:uiPriority w:val="1"/>
    <w:semiHidden/>
    <w:rsid w:val="00B055C7"/>
    <w:rPr>
      <w:rFonts w:asciiTheme="minorHAnsi" w:hAnsiTheme="minorHAnsi"/>
      <w:szCs w:val="22"/>
      <w:lang w:val="en-US" w:eastAsia="en-US"/>
    </w:rPr>
  </w:style>
  <w:style w:type="paragraph" w:styleId="Lijstalinea">
    <w:name w:val="List Paragraph"/>
    <w:basedOn w:val="Standaard"/>
    <w:uiPriority w:val="34"/>
    <w:semiHidden/>
    <w:rsid w:val="009B3D16"/>
    <w:pPr>
      <w:numPr>
        <w:numId w:val="11"/>
      </w:numPr>
      <w:ind w:left="245" w:hanging="245"/>
    </w:pPr>
  </w:style>
  <w:style w:type="paragraph" w:styleId="Citaat">
    <w:name w:val="Quote"/>
    <w:basedOn w:val="Standaard"/>
    <w:next w:val="Plattetekst"/>
    <w:link w:val="CitaatChar"/>
    <w:uiPriority w:val="2"/>
    <w:qFormat/>
    <w:rsid w:val="00053B7A"/>
    <w:pPr>
      <w:spacing w:before="240" w:after="240"/>
    </w:pPr>
    <w:rPr>
      <w:rFonts w:ascii="Verdana" w:hAnsi="Verdana"/>
      <w:i/>
      <w:iCs/>
      <w:color w:val="00A3C4" w:themeColor="accent2"/>
      <w:sz w:val="28"/>
    </w:rPr>
  </w:style>
  <w:style w:type="character" w:customStyle="1" w:styleId="CitaatChar">
    <w:name w:val="Citaat Char"/>
    <w:link w:val="Citaat"/>
    <w:uiPriority w:val="2"/>
    <w:rsid w:val="00053B7A"/>
    <w:rPr>
      <w:rFonts w:ascii="Verdana" w:hAnsi="Verdana"/>
      <w:i/>
      <w:iCs/>
      <w:color w:val="00A3C4" w:themeColor="accent2"/>
      <w:sz w:val="28"/>
      <w:szCs w:val="22"/>
      <w:lang w:val="en-US" w:eastAsia="en-US"/>
    </w:rPr>
  </w:style>
  <w:style w:type="paragraph" w:styleId="Duidelijkcitaat">
    <w:name w:val="Intense Quote"/>
    <w:basedOn w:val="Standaard"/>
    <w:next w:val="Plattetekst"/>
    <w:link w:val="DuidelijkcitaatChar"/>
    <w:uiPriority w:val="2"/>
    <w:semiHidden/>
    <w:qFormat/>
    <w:rsid w:val="00053B7A"/>
    <w:pPr>
      <w:pBdr>
        <w:bottom w:val="single" w:sz="4" w:space="1" w:color="auto"/>
      </w:pBdr>
      <w:spacing w:before="200" w:after="280"/>
      <w:ind w:left="1008" w:right="1152"/>
      <w:jc w:val="both"/>
    </w:pPr>
    <w:rPr>
      <w:b/>
      <w:bCs/>
      <w:i/>
      <w:iCs/>
    </w:rPr>
  </w:style>
  <w:style w:type="character" w:customStyle="1" w:styleId="DuidelijkcitaatChar">
    <w:name w:val="Duidelijk citaat Char"/>
    <w:link w:val="Duidelijkcitaat"/>
    <w:uiPriority w:val="2"/>
    <w:semiHidden/>
    <w:rsid w:val="00053B7A"/>
    <w:rPr>
      <w:rFonts w:asciiTheme="minorHAnsi" w:hAnsiTheme="minorHAnsi"/>
      <w:b/>
      <w:bCs/>
      <w:i/>
      <w:iCs/>
      <w:sz w:val="18"/>
      <w:szCs w:val="22"/>
      <w:lang w:val="en-US" w:eastAsia="en-US"/>
    </w:rPr>
  </w:style>
  <w:style w:type="character" w:styleId="Subtielebenadrukking">
    <w:name w:val="Subtle Emphasis"/>
    <w:aliases w:val="Onderschrift"/>
    <w:uiPriority w:val="2"/>
    <w:qFormat/>
    <w:rsid w:val="00053B7A"/>
    <w:rPr>
      <w:rFonts w:ascii="Verdana" w:hAnsi="Verdana"/>
      <w:i/>
      <w:iCs/>
    </w:rPr>
  </w:style>
  <w:style w:type="character" w:styleId="Intensievebenadrukking">
    <w:name w:val="Intense Emphasis"/>
    <w:uiPriority w:val="2"/>
    <w:semiHidden/>
    <w:qFormat/>
    <w:rsid w:val="00053B7A"/>
    <w:rPr>
      <w:b/>
      <w:bCs/>
      <w:color w:val="00A3C4" w:themeColor="accent2"/>
    </w:rPr>
  </w:style>
  <w:style w:type="character" w:styleId="Subtieleverwijzing">
    <w:name w:val="Subtle Reference"/>
    <w:uiPriority w:val="2"/>
    <w:semiHidden/>
    <w:qFormat/>
    <w:rsid w:val="00053B7A"/>
    <w:rPr>
      <w:smallCaps/>
    </w:rPr>
  </w:style>
  <w:style w:type="character" w:styleId="Intensieveverwijzing">
    <w:name w:val="Intense Reference"/>
    <w:uiPriority w:val="2"/>
    <w:semiHidden/>
    <w:qFormat/>
    <w:rsid w:val="00053B7A"/>
    <w:rPr>
      <w:smallCaps/>
      <w:spacing w:val="5"/>
      <w:u w:val="single"/>
    </w:rPr>
  </w:style>
  <w:style w:type="character" w:styleId="Titelvanboek">
    <w:name w:val="Book Title"/>
    <w:uiPriority w:val="33"/>
    <w:semiHidden/>
    <w:qFormat/>
    <w:rsid w:val="00053B7A"/>
    <w:rPr>
      <w:i/>
      <w:iCs/>
      <w:smallCaps/>
      <w:spacing w:val="5"/>
    </w:rPr>
  </w:style>
  <w:style w:type="paragraph" w:styleId="Kopvaninhoudsopgave">
    <w:name w:val="TOC Heading"/>
    <w:basedOn w:val="Kop1"/>
    <w:next w:val="Plattetekst"/>
    <w:uiPriority w:val="39"/>
    <w:semiHidden/>
    <w:qFormat/>
    <w:rsid w:val="00053B7A"/>
    <w:pPr>
      <w:outlineLvl w:val="9"/>
    </w:pPr>
    <w:rPr>
      <w:lang w:bidi="en-US"/>
    </w:rPr>
  </w:style>
  <w:style w:type="paragraph" w:styleId="Koptekst">
    <w:name w:val="header"/>
    <w:basedOn w:val="Standaard"/>
    <w:next w:val="Plattetekst"/>
    <w:link w:val="KoptekstChar"/>
    <w:uiPriority w:val="99"/>
    <w:unhideWhenUsed/>
    <w:qFormat/>
    <w:rsid w:val="00053B7A"/>
    <w:pPr>
      <w:tabs>
        <w:tab w:val="left" w:pos="3600"/>
      </w:tabs>
    </w:pPr>
    <w:rPr>
      <w:rFonts w:ascii="Verdana" w:hAnsi="Verdana"/>
      <w:sz w:val="14"/>
    </w:rPr>
  </w:style>
  <w:style w:type="character" w:customStyle="1" w:styleId="KoptekstChar">
    <w:name w:val="Koptekst Char"/>
    <w:basedOn w:val="Standaardalinea-lettertype"/>
    <w:link w:val="Koptekst"/>
    <w:uiPriority w:val="99"/>
    <w:rsid w:val="00053B7A"/>
    <w:rPr>
      <w:rFonts w:ascii="Verdana" w:hAnsi="Verdana"/>
      <w:sz w:val="14"/>
      <w:szCs w:val="22"/>
      <w:lang w:val="en-US" w:eastAsia="en-US"/>
    </w:rPr>
  </w:style>
  <w:style w:type="paragraph" w:styleId="Voettekst">
    <w:name w:val="footer"/>
    <w:basedOn w:val="Standaard"/>
    <w:link w:val="VoettekstChar"/>
    <w:uiPriority w:val="99"/>
    <w:unhideWhenUsed/>
    <w:qFormat/>
    <w:rsid w:val="00053B7A"/>
    <w:pPr>
      <w:tabs>
        <w:tab w:val="left" w:pos="6840"/>
        <w:tab w:val="right" w:pos="9720"/>
      </w:tabs>
      <w:spacing w:line="319" w:lineRule="auto"/>
    </w:pPr>
    <w:rPr>
      <w:rFonts w:ascii="Verdana" w:hAnsi="Verdana"/>
      <w:sz w:val="14"/>
    </w:rPr>
  </w:style>
  <w:style w:type="character" w:customStyle="1" w:styleId="VoettekstChar">
    <w:name w:val="Voettekst Char"/>
    <w:basedOn w:val="Standaardalinea-lettertype"/>
    <w:link w:val="Voettekst"/>
    <w:uiPriority w:val="99"/>
    <w:rsid w:val="00053B7A"/>
    <w:rPr>
      <w:rFonts w:ascii="Verdana" w:hAnsi="Verdana"/>
      <w:sz w:val="14"/>
      <w:szCs w:val="22"/>
      <w:lang w:val="en-US" w:eastAsia="en-US"/>
    </w:rPr>
  </w:style>
  <w:style w:type="paragraph" w:styleId="Ballontekst">
    <w:name w:val="Balloon Text"/>
    <w:basedOn w:val="Standaard"/>
    <w:link w:val="BallontekstChar"/>
    <w:uiPriority w:val="99"/>
    <w:semiHidden/>
    <w:unhideWhenUsed/>
    <w:rsid w:val="00690436"/>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690436"/>
    <w:rPr>
      <w:rFonts w:ascii="Tahoma" w:hAnsi="Tahoma" w:cs="Tahoma"/>
      <w:sz w:val="16"/>
      <w:szCs w:val="16"/>
    </w:rPr>
  </w:style>
  <w:style w:type="paragraph" w:customStyle="1" w:styleId="Intro">
    <w:name w:val="Intro"/>
    <w:basedOn w:val="Standaard"/>
    <w:next w:val="Plattetekst"/>
    <w:uiPriority w:val="3"/>
    <w:qFormat/>
    <w:rsid w:val="00053B7A"/>
    <w:pPr>
      <w:spacing w:before="120" w:after="240"/>
      <w:contextualSpacing/>
    </w:pPr>
    <w:rPr>
      <w:rFonts w:ascii="Verdana" w:hAnsi="Verdana"/>
      <w:color w:val="363534" w:themeColor="text1"/>
      <w:spacing w:val="-5"/>
      <w:sz w:val="28"/>
    </w:rPr>
  </w:style>
  <w:style w:type="paragraph" w:customStyle="1" w:styleId="Sidebar-Title">
    <w:name w:val="Sidebar - Title"/>
    <w:basedOn w:val="Titel"/>
    <w:next w:val="Sidebar-Bodytext"/>
    <w:uiPriority w:val="79"/>
    <w:rsid w:val="004767DC"/>
    <w:pPr>
      <w:spacing w:line="288" w:lineRule="auto"/>
    </w:pPr>
    <w:rPr>
      <w:b w:val="0"/>
      <w:caps/>
      <w:sz w:val="19"/>
    </w:rPr>
  </w:style>
  <w:style w:type="paragraph" w:customStyle="1" w:styleId="Sidebar-Heading1">
    <w:name w:val="Sidebar - Heading 1"/>
    <w:basedOn w:val="Kop1"/>
    <w:next w:val="Sidebar-Bodytext"/>
    <w:uiPriority w:val="79"/>
    <w:rsid w:val="002668E4"/>
    <w:pPr>
      <w:spacing w:before="120" w:after="0"/>
    </w:pPr>
    <w:rPr>
      <w:caps/>
      <w:color w:val="000000"/>
      <w:sz w:val="17"/>
    </w:rPr>
  </w:style>
  <w:style w:type="paragraph" w:styleId="Lijst">
    <w:name w:val="List"/>
    <w:basedOn w:val="Standaard"/>
    <w:uiPriority w:val="99"/>
    <w:semiHidden/>
    <w:rsid w:val="009209E7"/>
    <w:pPr>
      <w:ind w:left="360" w:hanging="360"/>
      <w:contextualSpacing/>
    </w:pPr>
  </w:style>
  <w:style w:type="paragraph" w:customStyle="1" w:styleId="Sidebar-Bulletlist">
    <w:name w:val="Sidebar - Bullet list"/>
    <w:basedOn w:val="Lijstalinea"/>
    <w:uiPriority w:val="79"/>
    <w:rsid w:val="00C8661B"/>
    <w:pPr>
      <w:numPr>
        <w:numId w:val="12"/>
      </w:numPr>
      <w:ind w:left="245" w:hanging="245"/>
      <w:contextualSpacing/>
    </w:pPr>
    <w:rPr>
      <w:sz w:val="17"/>
    </w:rPr>
  </w:style>
  <w:style w:type="paragraph" w:customStyle="1" w:styleId="Sidebar-Bodytext">
    <w:name w:val="Sidebar - Body text"/>
    <w:basedOn w:val="Standaard"/>
    <w:uiPriority w:val="79"/>
    <w:rsid w:val="00C872E7"/>
    <w:rPr>
      <w:sz w:val="17"/>
    </w:rPr>
  </w:style>
  <w:style w:type="paragraph" w:customStyle="1" w:styleId="Sidebar-Heading2">
    <w:name w:val="Sidebar - Heading 2"/>
    <w:basedOn w:val="Kop2"/>
    <w:next w:val="Sidebar-Bodytext"/>
    <w:uiPriority w:val="79"/>
    <w:rsid w:val="00C872E7"/>
    <w:rPr>
      <w:rFonts w:asciiTheme="majorHAnsi" w:hAnsiTheme="majorHAnsi"/>
      <w:b w:val="0"/>
      <w:caps w:val="0"/>
      <w:color w:val="363534" w:themeColor="text1"/>
      <w:sz w:val="17"/>
    </w:rPr>
  </w:style>
  <w:style w:type="paragraph" w:customStyle="1" w:styleId="Note">
    <w:name w:val="Note"/>
    <w:basedOn w:val="Standaard"/>
    <w:uiPriority w:val="99"/>
    <w:rsid w:val="004767DC"/>
    <w:pPr>
      <w:pBdr>
        <w:top w:val="single" w:sz="4" w:space="6" w:color="auto"/>
      </w:pBdr>
      <w:spacing w:before="720"/>
    </w:pPr>
    <w:rPr>
      <w:sz w:val="14"/>
    </w:rPr>
  </w:style>
  <w:style w:type="paragraph" w:customStyle="1" w:styleId="Sidebar-Quote">
    <w:name w:val="Sidebar - Quote"/>
    <w:basedOn w:val="Sidebar-Bodytext"/>
    <w:next w:val="Sidebar-Bodytext"/>
    <w:uiPriority w:val="79"/>
    <w:rsid w:val="004767DC"/>
    <w:pPr>
      <w:spacing w:after="180"/>
    </w:pPr>
    <w:rPr>
      <w:i/>
      <w:sz w:val="19"/>
    </w:rPr>
  </w:style>
  <w:style w:type="paragraph" w:customStyle="1" w:styleId="Sidebar-Sub-Title">
    <w:name w:val="Sidebar - Sub-Title"/>
    <w:basedOn w:val="Sidebar-Title"/>
    <w:next w:val="Sidebar-Bodytext"/>
    <w:uiPriority w:val="79"/>
    <w:rsid w:val="009D3C3B"/>
    <w:pPr>
      <w:spacing w:after="180"/>
    </w:pPr>
    <w:rPr>
      <w:b/>
      <w:color w:val="363534" w:themeColor="text1"/>
      <w:sz w:val="17"/>
    </w:rPr>
  </w:style>
  <w:style w:type="paragraph" w:styleId="Plattetekst">
    <w:name w:val="Body Text"/>
    <w:aliases w:val="Tekst"/>
    <w:basedOn w:val="Standaard"/>
    <w:link w:val="PlattetekstChar"/>
    <w:qFormat/>
    <w:rsid w:val="00053B7A"/>
    <w:pPr>
      <w:spacing w:before="60" w:after="40"/>
    </w:pPr>
    <w:rPr>
      <w:rFonts w:ascii="Verdana" w:hAnsi="Verdana"/>
    </w:rPr>
  </w:style>
  <w:style w:type="character" w:customStyle="1" w:styleId="PlattetekstChar">
    <w:name w:val="Platte tekst Char"/>
    <w:aliases w:val="Tekst Char"/>
    <w:basedOn w:val="Standaardalinea-lettertype"/>
    <w:link w:val="Plattetekst"/>
    <w:rsid w:val="00053B7A"/>
    <w:rPr>
      <w:rFonts w:ascii="Verdana" w:hAnsi="Verdana"/>
      <w:sz w:val="18"/>
      <w:szCs w:val="22"/>
      <w:lang w:val="en-US" w:eastAsia="en-US"/>
    </w:rPr>
  </w:style>
  <w:style w:type="paragraph" w:styleId="Lijstopsomteken">
    <w:name w:val="List Bullet"/>
    <w:aliases w:val="Opsomming niveau 1"/>
    <w:basedOn w:val="Standaard"/>
    <w:uiPriority w:val="1"/>
    <w:qFormat/>
    <w:rsid w:val="00053B7A"/>
    <w:pPr>
      <w:numPr>
        <w:numId w:val="24"/>
      </w:numPr>
      <w:spacing w:after="40"/>
    </w:pPr>
    <w:rPr>
      <w:rFonts w:ascii="Verdana" w:hAnsi="Verdana"/>
    </w:rPr>
  </w:style>
  <w:style w:type="paragraph" w:styleId="Lijstopsomteken2">
    <w:name w:val="List Bullet 2"/>
    <w:aliases w:val="Opsomming niveau 2"/>
    <w:basedOn w:val="Standaard"/>
    <w:next w:val="Lijstopsomteken"/>
    <w:uiPriority w:val="1"/>
    <w:qFormat/>
    <w:rsid w:val="00053B7A"/>
    <w:pPr>
      <w:numPr>
        <w:numId w:val="25"/>
      </w:numPr>
      <w:spacing w:after="40"/>
    </w:pPr>
    <w:rPr>
      <w:rFonts w:ascii="Verdana" w:hAnsi="Verdana"/>
    </w:rPr>
  </w:style>
  <w:style w:type="paragraph" w:styleId="Lijstopsomteken3">
    <w:name w:val="List Bullet 3"/>
    <w:aliases w:val="Opsomming niveau 3"/>
    <w:basedOn w:val="Standaard"/>
    <w:next w:val="Lijstopsomteken2"/>
    <w:uiPriority w:val="1"/>
    <w:qFormat/>
    <w:rsid w:val="00053B7A"/>
    <w:pPr>
      <w:numPr>
        <w:numId w:val="26"/>
      </w:numPr>
      <w:spacing w:after="40"/>
    </w:pPr>
    <w:rPr>
      <w:rFonts w:ascii="Verdana" w:hAnsi="Verdana"/>
    </w:rPr>
  </w:style>
  <w:style w:type="character" w:styleId="Hyperlink">
    <w:name w:val="Hyperlink"/>
    <w:aliases w:val="Snelkoppeling"/>
    <w:basedOn w:val="Standaardalinea-lettertype"/>
    <w:uiPriority w:val="99"/>
    <w:unhideWhenUsed/>
    <w:qFormat/>
    <w:rsid w:val="00053B7A"/>
    <w:rPr>
      <w:rFonts w:ascii="Verdana" w:hAnsi="Verdana"/>
      <w:color w:val="1B6B7B" w:themeColor="hyperlink"/>
      <w:u w:val="single"/>
    </w:rPr>
  </w:style>
  <w:style w:type="paragraph" w:customStyle="1" w:styleId="Numbers">
    <w:name w:val="Numbers"/>
    <w:basedOn w:val="Standaard"/>
    <w:rsid w:val="00BC2690"/>
    <w:pPr>
      <w:numPr>
        <w:numId w:val="14"/>
      </w:numPr>
      <w:spacing w:after="120" w:line="280" w:lineRule="exact"/>
    </w:pPr>
  </w:style>
  <w:style w:type="paragraph" w:customStyle="1" w:styleId="Notitie">
    <w:name w:val="Notitie"/>
    <w:basedOn w:val="Standaard"/>
    <w:next w:val="Plattetekst"/>
    <w:uiPriority w:val="3"/>
    <w:qFormat/>
    <w:rsid w:val="00053B7A"/>
    <w:pPr>
      <w:pBdr>
        <w:top w:val="single" w:sz="2" w:space="6" w:color="auto"/>
      </w:pBdr>
      <w:spacing w:before="60" w:after="60" w:line="240" w:lineRule="auto"/>
    </w:pPr>
    <w:rPr>
      <w:rFonts w:ascii="Verdana" w:hAnsi="Verdana"/>
      <w:sz w:val="14"/>
    </w:rPr>
  </w:style>
  <w:style w:type="paragraph" w:customStyle="1" w:styleId="Tabeltekst">
    <w:name w:val="Tabel tekst"/>
    <w:basedOn w:val="Standaard"/>
    <w:uiPriority w:val="18"/>
    <w:qFormat/>
    <w:rsid w:val="00053B7A"/>
    <w:pPr>
      <w:spacing w:line="240" w:lineRule="auto"/>
    </w:pPr>
    <w:rPr>
      <w:rFonts w:ascii="Verdana" w:hAnsi="Verdana"/>
      <w:color w:val="363534" w:themeColor="text1"/>
      <w:sz w:val="16"/>
    </w:rPr>
  </w:style>
  <w:style w:type="paragraph" w:customStyle="1" w:styleId="Tabelkop">
    <w:name w:val="Tabel kop"/>
    <w:basedOn w:val="Standaard"/>
    <w:uiPriority w:val="18"/>
    <w:qFormat/>
    <w:rsid w:val="00053B7A"/>
    <w:pPr>
      <w:spacing w:line="240" w:lineRule="auto"/>
    </w:pPr>
    <w:rPr>
      <w:rFonts w:ascii="Verdana" w:hAnsi="Verdana"/>
      <w:b/>
      <w:color w:val="FFFFFF" w:themeColor="background1"/>
    </w:rPr>
  </w:style>
  <w:style w:type="paragraph" w:customStyle="1" w:styleId="Tabelsubkopje">
    <w:name w:val="Tabel subkopje"/>
    <w:basedOn w:val="Standaard"/>
    <w:uiPriority w:val="18"/>
    <w:qFormat/>
    <w:rsid w:val="00053B7A"/>
    <w:rPr>
      <w:rFonts w:ascii="Verdana" w:hAnsi="Verdana"/>
      <w:szCs w:val="18"/>
    </w:rPr>
  </w:style>
  <w:style w:type="character" w:styleId="Paginanummer">
    <w:name w:val="page number"/>
    <w:aliases w:val="Pagina nummer"/>
    <w:basedOn w:val="Standaardalinea-lettertype"/>
    <w:uiPriority w:val="99"/>
    <w:unhideWhenUsed/>
    <w:qFormat/>
    <w:rsid w:val="00053B7A"/>
    <w:rPr>
      <w:rFonts w:ascii="Verdana" w:hAnsi="Verdana"/>
      <w:b/>
      <w:color w:val="00A3C4" w:themeColor="accent2"/>
      <w:sz w:val="18"/>
    </w:rPr>
  </w:style>
  <w:style w:type="paragraph" w:styleId="Bloktekst">
    <w:name w:val="Block Text"/>
    <w:aliases w:val="Blok"/>
    <w:basedOn w:val="Standaard"/>
    <w:next w:val="Plattetekst"/>
    <w:uiPriority w:val="3"/>
    <w:qFormat/>
    <w:rsid w:val="00DE7160"/>
    <w:pPr>
      <w:shd w:val="clear" w:color="auto" w:fill="70CDE0" w:themeFill="accent1"/>
    </w:pPr>
    <w:rPr>
      <w:rFonts w:ascii="Verdana" w:eastAsiaTheme="minorEastAsia" w:hAnsi="Verdana" w:cstheme="minorBidi"/>
      <w:iCs/>
      <w:color w:val="FFFFFF" w:themeColor="background1"/>
    </w:rPr>
  </w:style>
  <w:style w:type="table" w:styleId="Tabelraster">
    <w:name w:val="Table Grid"/>
    <w:basedOn w:val="Standaardtabel"/>
    <w:uiPriority w:val="59"/>
    <w:rsid w:val="00C55E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C55E68"/>
    <w:pPr>
      <w:spacing w:line="240" w:lineRule="auto"/>
    </w:pPr>
    <w:rPr>
      <w:color w:val="007992" w:themeColor="accent2" w:themeShade="BF"/>
    </w:rPr>
    <w:tblPr>
      <w:tblStyleRowBandSize w:val="1"/>
      <w:tblStyleColBandSize w:val="1"/>
      <w:tblBorders>
        <w:top w:val="single" w:sz="8" w:space="0" w:color="00A3C4" w:themeColor="accent2"/>
        <w:bottom w:val="single" w:sz="8" w:space="0" w:color="00A3C4" w:themeColor="accent2"/>
      </w:tblBorders>
    </w:tblPr>
    <w:tblStylePr w:type="firstRow">
      <w:pPr>
        <w:spacing w:before="0" w:after="0" w:line="240" w:lineRule="auto"/>
      </w:pPr>
      <w:rPr>
        <w:b/>
        <w:bCs/>
      </w:rPr>
      <w:tblPr/>
      <w:tcPr>
        <w:tcBorders>
          <w:top w:val="single" w:sz="8" w:space="0" w:color="00A3C4" w:themeColor="accent2"/>
          <w:left w:val="nil"/>
          <w:bottom w:val="single" w:sz="8" w:space="0" w:color="00A3C4" w:themeColor="accent2"/>
          <w:right w:val="nil"/>
          <w:insideH w:val="nil"/>
          <w:insideV w:val="nil"/>
        </w:tcBorders>
      </w:tcPr>
    </w:tblStylePr>
    <w:tblStylePr w:type="lastRow">
      <w:pPr>
        <w:spacing w:before="0" w:after="0" w:line="240" w:lineRule="auto"/>
      </w:pPr>
      <w:rPr>
        <w:b/>
        <w:bCs/>
      </w:rPr>
      <w:tblPr/>
      <w:tcPr>
        <w:tcBorders>
          <w:top w:val="single" w:sz="8" w:space="0" w:color="00A3C4" w:themeColor="accent2"/>
          <w:left w:val="nil"/>
          <w:bottom w:val="single" w:sz="8" w:space="0" w:color="00A3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1FF" w:themeFill="accent2" w:themeFillTint="3F"/>
      </w:tcPr>
    </w:tblStylePr>
    <w:tblStylePr w:type="band1Horz">
      <w:tblPr/>
      <w:tcPr>
        <w:tcBorders>
          <w:left w:val="nil"/>
          <w:right w:val="nil"/>
          <w:insideH w:val="nil"/>
          <w:insideV w:val="nil"/>
        </w:tcBorders>
        <w:shd w:val="clear" w:color="auto" w:fill="B1F1FF" w:themeFill="accent2" w:themeFillTint="3F"/>
      </w:tcPr>
    </w:tblStylePr>
  </w:style>
  <w:style w:type="table" w:styleId="Gemiddeldearcering1-accent2">
    <w:name w:val="Medium Shading 1 Accent 2"/>
    <w:basedOn w:val="Standaardtabel"/>
    <w:uiPriority w:val="63"/>
    <w:rsid w:val="00C55E68"/>
    <w:pPr>
      <w:spacing w:line="240" w:lineRule="auto"/>
    </w:pPr>
    <w:tblPr>
      <w:tblStyleRowBandSize w:val="1"/>
      <w:tblStyleColBandSize w:val="1"/>
      <w:tblBorders>
        <w:top w:val="single" w:sz="8" w:space="0" w:color="13D7FF" w:themeColor="accent2" w:themeTint="BF"/>
        <w:left w:val="single" w:sz="8" w:space="0" w:color="13D7FF" w:themeColor="accent2" w:themeTint="BF"/>
        <w:bottom w:val="single" w:sz="8" w:space="0" w:color="13D7FF" w:themeColor="accent2" w:themeTint="BF"/>
        <w:right w:val="single" w:sz="8" w:space="0" w:color="13D7FF" w:themeColor="accent2" w:themeTint="BF"/>
        <w:insideH w:val="single" w:sz="8" w:space="0" w:color="13D7FF" w:themeColor="accent2" w:themeTint="BF"/>
      </w:tblBorders>
    </w:tblPr>
    <w:tblStylePr w:type="firstRow">
      <w:pPr>
        <w:spacing w:before="0" w:after="0" w:line="240" w:lineRule="auto"/>
      </w:pPr>
      <w:rPr>
        <w:b/>
        <w:bCs/>
        <w:color w:val="FFFFFF" w:themeColor="background1"/>
      </w:rPr>
      <w:tblPr/>
      <w:tcPr>
        <w:tcBorders>
          <w:top w:val="single" w:sz="8" w:space="0" w:color="13D7FF" w:themeColor="accent2" w:themeTint="BF"/>
          <w:left w:val="single" w:sz="8" w:space="0" w:color="13D7FF" w:themeColor="accent2" w:themeTint="BF"/>
          <w:bottom w:val="single" w:sz="8" w:space="0" w:color="13D7FF" w:themeColor="accent2" w:themeTint="BF"/>
          <w:right w:val="single" w:sz="8" w:space="0" w:color="13D7FF" w:themeColor="accent2" w:themeTint="BF"/>
          <w:insideH w:val="nil"/>
          <w:insideV w:val="nil"/>
        </w:tcBorders>
        <w:shd w:val="clear" w:color="auto" w:fill="00A3C4" w:themeFill="accent2"/>
      </w:tcPr>
    </w:tblStylePr>
    <w:tblStylePr w:type="lastRow">
      <w:pPr>
        <w:spacing w:before="0" w:after="0" w:line="240" w:lineRule="auto"/>
      </w:pPr>
      <w:rPr>
        <w:b/>
        <w:bCs/>
      </w:rPr>
      <w:tblPr/>
      <w:tcPr>
        <w:tcBorders>
          <w:top w:val="double" w:sz="6" w:space="0" w:color="13D7FF" w:themeColor="accent2" w:themeTint="BF"/>
          <w:left w:val="single" w:sz="8" w:space="0" w:color="13D7FF" w:themeColor="accent2" w:themeTint="BF"/>
          <w:bottom w:val="single" w:sz="8" w:space="0" w:color="13D7FF" w:themeColor="accent2" w:themeTint="BF"/>
          <w:right w:val="single" w:sz="8" w:space="0" w:color="13D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1F1FF" w:themeFill="accent2" w:themeFillTint="3F"/>
      </w:tcPr>
    </w:tblStylePr>
    <w:tblStylePr w:type="band1Horz">
      <w:tblPr/>
      <w:tcPr>
        <w:tcBorders>
          <w:insideH w:val="nil"/>
          <w:insideV w:val="nil"/>
        </w:tcBorders>
        <w:shd w:val="clear" w:color="auto" w:fill="B1F1FF" w:themeFill="accent2"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DE7160"/>
    <w:rPr>
      <w:color w:val="808080"/>
    </w:rPr>
  </w:style>
  <w:style w:type="table" w:styleId="Gemiddeldearcering1-accent1">
    <w:name w:val="Medium Shading 1 Accent 1"/>
    <w:basedOn w:val="Standaardtabel"/>
    <w:uiPriority w:val="63"/>
    <w:rsid w:val="005815BB"/>
    <w:pPr>
      <w:spacing w:line="240" w:lineRule="auto"/>
    </w:pPr>
    <w:tblPr>
      <w:tblStyleRowBandSize w:val="1"/>
      <w:tblStyleColBandSize w:val="1"/>
      <w:tblBorders>
        <w:top w:val="single" w:sz="8" w:space="0" w:color="93D9E7" w:themeColor="accent1" w:themeTint="BF"/>
        <w:left w:val="single" w:sz="8" w:space="0" w:color="93D9E7" w:themeColor="accent1" w:themeTint="BF"/>
        <w:bottom w:val="single" w:sz="8" w:space="0" w:color="93D9E7" w:themeColor="accent1" w:themeTint="BF"/>
        <w:right w:val="single" w:sz="8" w:space="0" w:color="93D9E7" w:themeColor="accent1" w:themeTint="BF"/>
        <w:insideH w:val="single" w:sz="8" w:space="0" w:color="93D9E7" w:themeColor="accent1" w:themeTint="BF"/>
      </w:tblBorders>
    </w:tblPr>
    <w:tblStylePr w:type="firstRow">
      <w:pPr>
        <w:spacing w:before="0" w:after="0" w:line="240" w:lineRule="auto"/>
      </w:pPr>
      <w:rPr>
        <w:b/>
        <w:bCs/>
        <w:color w:val="FFFFFF" w:themeColor="background1"/>
      </w:rPr>
      <w:tblPr/>
      <w:tcPr>
        <w:tcBorders>
          <w:top w:val="single" w:sz="8" w:space="0" w:color="93D9E7" w:themeColor="accent1" w:themeTint="BF"/>
          <w:left w:val="single" w:sz="8" w:space="0" w:color="93D9E7" w:themeColor="accent1" w:themeTint="BF"/>
          <w:bottom w:val="single" w:sz="8" w:space="0" w:color="93D9E7" w:themeColor="accent1" w:themeTint="BF"/>
          <w:right w:val="single" w:sz="8" w:space="0" w:color="93D9E7" w:themeColor="accent1" w:themeTint="BF"/>
          <w:insideH w:val="nil"/>
          <w:insideV w:val="nil"/>
        </w:tcBorders>
        <w:shd w:val="clear" w:color="auto" w:fill="70CDE0" w:themeFill="accent1"/>
      </w:tcPr>
    </w:tblStylePr>
    <w:tblStylePr w:type="lastRow">
      <w:pPr>
        <w:spacing w:before="0" w:after="0" w:line="240" w:lineRule="auto"/>
      </w:pPr>
      <w:rPr>
        <w:b/>
        <w:bCs/>
      </w:rPr>
      <w:tblPr/>
      <w:tcPr>
        <w:tcBorders>
          <w:top w:val="double" w:sz="6" w:space="0" w:color="93D9E7" w:themeColor="accent1" w:themeTint="BF"/>
          <w:left w:val="single" w:sz="8" w:space="0" w:color="93D9E7" w:themeColor="accent1" w:themeTint="BF"/>
          <w:bottom w:val="single" w:sz="8" w:space="0" w:color="93D9E7" w:themeColor="accent1" w:themeTint="BF"/>
          <w:right w:val="single" w:sz="8" w:space="0" w:color="93D9E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F2F7" w:themeFill="accent1" w:themeFillTint="3F"/>
      </w:tcPr>
    </w:tblStylePr>
    <w:tblStylePr w:type="band1Horz">
      <w:tblPr/>
      <w:tcPr>
        <w:tcBorders>
          <w:insideH w:val="nil"/>
          <w:insideV w:val="nil"/>
        </w:tcBorders>
        <w:shd w:val="clear" w:color="auto" w:fill="DBF2F7"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574C5D"/>
    <w:pPr>
      <w:spacing w:line="240" w:lineRule="auto"/>
    </w:pPr>
    <w:tblPr>
      <w:tblStyleRowBandSize w:val="1"/>
      <w:tblStyleColBandSize w:val="1"/>
      <w:tblBorders>
        <w:top w:val="single" w:sz="8" w:space="0" w:color="70CDE0" w:themeColor="accent6"/>
        <w:left w:val="single" w:sz="8" w:space="0" w:color="70CDE0" w:themeColor="accent6"/>
        <w:bottom w:val="single" w:sz="8" w:space="0" w:color="70CDE0" w:themeColor="accent6"/>
        <w:right w:val="single" w:sz="8" w:space="0" w:color="70CDE0" w:themeColor="accent6"/>
      </w:tblBorders>
    </w:tblPr>
    <w:tblStylePr w:type="firstRow">
      <w:pPr>
        <w:spacing w:before="0" w:after="0" w:line="240" w:lineRule="auto"/>
      </w:pPr>
      <w:rPr>
        <w:b/>
        <w:bCs/>
        <w:color w:val="FFFFFF" w:themeColor="background1"/>
      </w:rPr>
      <w:tblPr/>
      <w:tcPr>
        <w:shd w:val="clear" w:color="auto" w:fill="70CDE0" w:themeFill="accent6"/>
      </w:tcPr>
    </w:tblStylePr>
    <w:tblStylePr w:type="lastRow">
      <w:pPr>
        <w:spacing w:before="0" w:after="0" w:line="240" w:lineRule="auto"/>
      </w:pPr>
      <w:rPr>
        <w:b/>
        <w:bCs/>
      </w:rPr>
      <w:tblPr/>
      <w:tcPr>
        <w:tcBorders>
          <w:top w:val="double" w:sz="6" w:space="0" w:color="70CDE0" w:themeColor="accent6"/>
          <w:left w:val="single" w:sz="8" w:space="0" w:color="70CDE0" w:themeColor="accent6"/>
          <w:bottom w:val="single" w:sz="8" w:space="0" w:color="70CDE0" w:themeColor="accent6"/>
          <w:right w:val="single" w:sz="8" w:space="0" w:color="70CDE0" w:themeColor="accent6"/>
        </w:tcBorders>
      </w:tcPr>
    </w:tblStylePr>
    <w:tblStylePr w:type="firstCol">
      <w:rPr>
        <w:b/>
        <w:bCs/>
      </w:rPr>
    </w:tblStylePr>
    <w:tblStylePr w:type="lastCol">
      <w:rPr>
        <w:b/>
        <w:bCs/>
      </w:rPr>
    </w:tblStylePr>
    <w:tblStylePr w:type="band1Vert">
      <w:tblPr/>
      <w:tcPr>
        <w:tcBorders>
          <w:top w:val="single" w:sz="8" w:space="0" w:color="70CDE0" w:themeColor="accent6"/>
          <w:left w:val="single" w:sz="8" w:space="0" w:color="70CDE0" w:themeColor="accent6"/>
          <w:bottom w:val="single" w:sz="8" w:space="0" w:color="70CDE0" w:themeColor="accent6"/>
          <w:right w:val="single" w:sz="8" w:space="0" w:color="70CDE0" w:themeColor="accent6"/>
        </w:tcBorders>
      </w:tcPr>
    </w:tblStylePr>
    <w:tblStylePr w:type="band1Horz">
      <w:tblPr/>
      <w:tcPr>
        <w:tcBorders>
          <w:top w:val="single" w:sz="8" w:space="0" w:color="70CDE0" w:themeColor="accent6"/>
          <w:left w:val="single" w:sz="8" w:space="0" w:color="70CDE0" w:themeColor="accent6"/>
          <w:bottom w:val="single" w:sz="8" w:space="0" w:color="70CDE0" w:themeColor="accent6"/>
          <w:right w:val="single" w:sz="8" w:space="0" w:color="70CDE0"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1259">
      <w:bodyDiv w:val="1"/>
      <w:marLeft w:val="0"/>
      <w:marRight w:val="0"/>
      <w:marTop w:val="0"/>
      <w:marBottom w:val="0"/>
      <w:divBdr>
        <w:top w:val="none" w:sz="0" w:space="0" w:color="auto"/>
        <w:left w:val="none" w:sz="0" w:space="0" w:color="auto"/>
        <w:bottom w:val="none" w:sz="0" w:space="0" w:color="auto"/>
        <w:right w:val="none" w:sz="0" w:space="0" w:color="auto"/>
      </w:divBdr>
    </w:div>
    <w:div w:id="240532254">
      <w:bodyDiv w:val="1"/>
      <w:marLeft w:val="0"/>
      <w:marRight w:val="0"/>
      <w:marTop w:val="0"/>
      <w:marBottom w:val="0"/>
      <w:divBdr>
        <w:top w:val="none" w:sz="0" w:space="0" w:color="auto"/>
        <w:left w:val="none" w:sz="0" w:space="0" w:color="auto"/>
        <w:bottom w:val="none" w:sz="0" w:space="0" w:color="auto"/>
        <w:right w:val="none" w:sz="0" w:space="0" w:color="auto"/>
      </w:divBdr>
    </w:div>
    <w:div w:id="325521248">
      <w:bodyDiv w:val="1"/>
      <w:marLeft w:val="0"/>
      <w:marRight w:val="0"/>
      <w:marTop w:val="0"/>
      <w:marBottom w:val="0"/>
      <w:divBdr>
        <w:top w:val="none" w:sz="0" w:space="0" w:color="auto"/>
        <w:left w:val="none" w:sz="0" w:space="0" w:color="auto"/>
        <w:bottom w:val="none" w:sz="0" w:space="0" w:color="auto"/>
        <w:right w:val="none" w:sz="0" w:space="0" w:color="auto"/>
      </w:divBdr>
    </w:div>
    <w:div w:id="402527868">
      <w:bodyDiv w:val="1"/>
      <w:marLeft w:val="0"/>
      <w:marRight w:val="0"/>
      <w:marTop w:val="0"/>
      <w:marBottom w:val="0"/>
      <w:divBdr>
        <w:top w:val="none" w:sz="0" w:space="0" w:color="auto"/>
        <w:left w:val="none" w:sz="0" w:space="0" w:color="auto"/>
        <w:bottom w:val="none" w:sz="0" w:space="0" w:color="auto"/>
        <w:right w:val="none" w:sz="0" w:space="0" w:color="auto"/>
      </w:divBdr>
    </w:div>
    <w:div w:id="579407286">
      <w:bodyDiv w:val="1"/>
      <w:marLeft w:val="0"/>
      <w:marRight w:val="0"/>
      <w:marTop w:val="0"/>
      <w:marBottom w:val="0"/>
      <w:divBdr>
        <w:top w:val="none" w:sz="0" w:space="0" w:color="auto"/>
        <w:left w:val="none" w:sz="0" w:space="0" w:color="auto"/>
        <w:bottom w:val="none" w:sz="0" w:space="0" w:color="auto"/>
        <w:right w:val="none" w:sz="0" w:space="0" w:color="auto"/>
      </w:divBdr>
    </w:div>
    <w:div w:id="752049145">
      <w:bodyDiv w:val="1"/>
      <w:marLeft w:val="0"/>
      <w:marRight w:val="0"/>
      <w:marTop w:val="0"/>
      <w:marBottom w:val="0"/>
      <w:divBdr>
        <w:top w:val="none" w:sz="0" w:space="0" w:color="auto"/>
        <w:left w:val="none" w:sz="0" w:space="0" w:color="auto"/>
        <w:bottom w:val="none" w:sz="0" w:space="0" w:color="auto"/>
        <w:right w:val="none" w:sz="0" w:space="0" w:color="auto"/>
      </w:divBdr>
    </w:div>
    <w:div w:id="769861227">
      <w:bodyDiv w:val="1"/>
      <w:marLeft w:val="0"/>
      <w:marRight w:val="0"/>
      <w:marTop w:val="0"/>
      <w:marBottom w:val="0"/>
      <w:divBdr>
        <w:top w:val="none" w:sz="0" w:space="0" w:color="auto"/>
        <w:left w:val="none" w:sz="0" w:space="0" w:color="auto"/>
        <w:bottom w:val="none" w:sz="0" w:space="0" w:color="auto"/>
        <w:right w:val="none" w:sz="0" w:space="0" w:color="auto"/>
      </w:divBdr>
    </w:div>
    <w:div w:id="1097095766">
      <w:bodyDiv w:val="1"/>
      <w:marLeft w:val="0"/>
      <w:marRight w:val="0"/>
      <w:marTop w:val="0"/>
      <w:marBottom w:val="0"/>
      <w:divBdr>
        <w:top w:val="none" w:sz="0" w:space="0" w:color="auto"/>
        <w:left w:val="none" w:sz="0" w:space="0" w:color="auto"/>
        <w:bottom w:val="none" w:sz="0" w:space="0" w:color="auto"/>
        <w:right w:val="none" w:sz="0" w:space="0" w:color="auto"/>
      </w:divBdr>
    </w:div>
    <w:div w:id="1111361697">
      <w:bodyDiv w:val="1"/>
      <w:marLeft w:val="0"/>
      <w:marRight w:val="0"/>
      <w:marTop w:val="0"/>
      <w:marBottom w:val="0"/>
      <w:divBdr>
        <w:top w:val="none" w:sz="0" w:space="0" w:color="auto"/>
        <w:left w:val="none" w:sz="0" w:space="0" w:color="auto"/>
        <w:bottom w:val="none" w:sz="0" w:space="0" w:color="auto"/>
        <w:right w:val="none" w:sz="0" w:space="0" w:color="auto"/>
      </w:divBdr>
    </w:div>
    <w:div w:id="1264260025">
      <w:bodyDiv w:val="1"/>
      <w:marLeft w:val="0"/>
      <w:marRight w:val="0"/>
      <w:marTop w:val="0"/>
      <w:marBottom w:val="0"/>
      <w:divBdr>
        <w:top w:val="none" w:sz="0" w:space="0" w:color="auto"/>
        <w:left w:val="none" w:sz="0" w:space="0" w:color="auto"/>
        <w:bottom w:val="none" w:sz="0" w:space="0" w:color="auto"/>
        <w:right w:val="none" w:sz="0" w:space="0" w:color="auto"/>
      </w:divBdr>
    </w:div>
    <w:div w:id="1269435916">
      <w:bodyDiv w:val="1"/>
      <w:marLeft w:val="0"/>
      <w:marRight w:val="0"/>
      <w:marTop w:val="0"/>
      <w:marBottom w:val="0"/>
      <w:divBdr>
        <w:top w:val="none" w:sz="0" w:space="0" w:color="auto"/>
        <w:left w:val="none" w:sz="0" w:space="0" w:color="auto"/>
        <w:bottom w:val="none" w:sz="0" w:space="0" w:color="auto"/>
        <w:right w:val="none" w:sz="0" w:space="0" w:color="auto"/>
      </w:divBdr>
    </w:div>
    <w:div w:id="1349794113">
      <w:bodyDiv w:val="1"/>
      <w:marLeft w:val="0"/>
      <w:marRight w:val="0"/>
      <w:marTop w:val="0"/>
      <w:marBottom w:val="0"/>
      <w:divBdr>
        <w:top w:val="none" w:sz="0" w:space="0" w:color="auto"/>
        <w:left w:val="none" w:sz="0" w:space="0" w:color="auto"/>
        <w:bottom w:val="none" w:sz="0" w:space="0" w:color="auto"/>
        <w:right w:val="none" w:sz="0" w:space="0" w:color="auto"/>
      </w:divBdr>
    </w:div>
    <w:div w:id="1617517091">
      <w:bodyDiv w:val="1"/>
      <w:marLeft w:val="0"/>
      <w:marRight w:val="0"/>
      <w:marTop w:val="0"/>
      <w:marBottom w:val="0"/>
      <w:divBdr>
        <w:top w:val="none" w:sz="0" w:space="0" w:color="auto"/>
        <w:left w:val="none" w:sz="0" w:space="0" w:color="auto"/>
        <w:bottom w:val="none" w:sz="0" w:space="0" w:color="auto"/>
        <w:right w:val="none" w:sz="0" w:space="0" w:color="auto"/>
      </w:divBdr>
    </w:div>
    <w:div w:id="1668745085">
      <w:bodyDiv w:val="1"/>
      <w:marLeft w:val="0"/>
      <w:marRight w:val="0"/>
      <w:marTop w:val="0"/>
      <w:marBottom w:val="0"/>
      <w:divBdr>
        <w:top w:val="none" w:sz="0" w:space="0" w:color="auto"/>
        <w:left w:val="none" w:sz="0" w:space="0" w:color="auto"/>
        <w:bottom w:val="none" w:sz="0" w:space="0" w:color="auto"/>
        <w:right w:val="none" w:sz="0" w:space="0" w:color="auto"/>
      </w:divBdr>
    </w:div>
    <w:div w:id="1691444476">
      <w:bodyDiv w:val="1"/>
      <w:marLeft w:val="0"/>
      <w:marRight w:val="0"/>
      <w:marTop w:val="0"/>
      <w:marBottom w:val="0"/>
      <w:divBdr>
        <w:top w:val="none" w:sz="0" w:space="0" w:color="auto"/>
        <w:left w:val="none" w:sz="0" w:space="0" w:color="auto"/>
        <w:bottom w:val="none" w:sz="0" w:space="0" w:color="auto"/>
        <w:right w:val="none" w:sz="0" w:space="0" w:color="auto"/>
      </w:divBdr>
    </w:div>
    <w:div w:id="1811438410">
      <w:bodyDiv w:val="1"/>
      <w:marLeft w:val="0"/>
      <w:marRight w:val="0"/>
      <w:marTop w:val="0"/>
      <w:marBottom w:val="0"/>
      <w:divBdr>
        <w:top w:val="none" w:sz="0" w:space="0" w:color="auto"/>
        <w:left w:val="none" w:sz="0" w:space="0" w:color="auto"/>
        <w:bottom w:val="none" w:sz="0" w:space="0" w:color="auto"/>
        <w:right w:val="none" w:sz="0" w:space="0" w:color="auto"/>
      </w:divBdr>
    </w:div>
    <w:div w:id="1873223949">
      <w:bodyDiv w:val="1"/>
      <w:marLeft w:val="0"/>
      <w:marRight w:val="0"/>
      <w:marTop w:val="0"/>
      <w:marBottom w:val="0"/>
      <w:divBdr>
        <w:top w:val="none" w:sz="0" w:space="0" w:color="auto"/>
        <w:left w:val="none" w:sz="0" w:space="0" w:color="auto"/>
        <w:bottom w:val="none" w:sz="0" w:space="0" w:color="auto"/>
        <w:right w:val="none" w:sz="0" w:space="0" w:color="auto"/>
      </w:divBdr>
    </w:div>
    <w:div w:id="1971478139">
      <w:bodyDiv w:val="1"/>
      <w:marLeft w:val="0"/>
      <w:marRight w:val="0"/>
      <w:marTop w:val="0"/>
      <w:marBottom w:val="0"/>
      <w:divBdr>
        <w:top w:val="none" w:sz="0" w:space="0" w:color="auto"/>
        <w:left w:val="none" w:sz="0" w:space="0" w:color="auto"/>
        <w:bottom w:val="none" w:sz="0" w:space="0" w:color="auto"/>
        <w:right w:val="none" w:sz="0" w:space="0" w:color="auto"/>
      </w:divBdr>
      <w:divsChild>
        <w:div w:id="1705445249">
          <w:marLeft w:val="0"/>
          <w:marRight w:val="0"/>
          <w:marTop w:val="0"/>
          <w:marBottom w:val="0"/>
          <w:divBdr>
            <w:top w:val="none" w:sz="0" w:space="0" w:color="auto"/>
            <w:left w:val="none" w:sz="0" w:space="0" w:color="auto"/>
            <w:bottom w:val="none" w:sz="0" w:space="0" w:color="auto"/>
            <w:right w:val="none" w:sz="0" w:space="0" w:color="auto"/>
          </w:divBdr>
          <w:divsChild>
            <w:div w:id="90912331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92639996">
      <w:bodyDiv w:val="1"/>
      <w:marLeft w:val="0"/>
      <w:marRight w:val="0"/>
      <w:marTop w:val="0"/>
      <w:marBottom w:val="0"/>
      <w:divBdr>
        <w:top w:val="none" w:sz="0" w:space="0" w:color="auto"/>
        <w:left w:val="none" w:sz="0" w:space="0" w:color="auto"/>
        <w:bottom w:val="none" w:sz="0" w:space="0" w:color="auto"/>
        <w:right w:val="none" w:sz="0" w:space="0" w:color="auto"/>
      </w:divBdr>
    </w:div>
    <w:div w:id="21293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amp@koveni.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amp@koveni.n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sellers\Desktop\Case-study-template_beet-option_E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63940C8F44796BE606EED360EA1DE"/>
        <w:category>
          <w:name w:val="General"/>
          <w:gallery w:val="placeholder"/>
        </w:category>
        <w:types>
          <w:type w:val="bbPlcHdr"/>
        </w:types>
        <w:behaviors>
          <w:behavior w:val="content"/>
        </w:behaviors>
        <w:guid w:val="{BA74B1E8-76D2-4D19-9E18-15462B95CACC}"/>
      </w:docPartPr>
      <w:docPartBody>
        <w:p w:rsidR="00E21646" w:rsidRDefault="000B7237">
          <w:r w:rsidRPr="002C6210">
            <w:rPr>
              <w:rStyle w:val="Tekstvantijdelijkeaanduiding"/>
            </w:rPr>
            <w:t>[Publish Date]</w:t>
          </w:r>
        </w:p>
      </w:docPartBody>
    </w:docPart>
    <w:docPart>
      <w:docPartPr>
        <w:name w:val="1D3AFF2A0ABD48268787FDAADB301A4B"/>
        <w:category>
          <w:name w:val="General"/>
          <w:gallery w:val="placeholder"/>
        </w:category>
        <w:types>
          <w:type w:val="bbPlcHdr"/>
        </w:types>
        <w:behaviors>
          <w:behavior w:val="content"/>
        </w:behaviors>
        <w:guid w:val="{28778C4B-1810-4939-B0E6-B6119CAF2F31}"/>
      </w:docPartPr>
      <w:docPartBody>
        <w:p w:rsidR="00E21646" w:rsidRDefault="000B7237" w:rsidP="000B7237">
          <w:pPr>
            <w:pStyle w:val="1D3AFF2A0ABD48268787FDAADB301A4B"/>
          </w:pPr>
          <w:r w:rsidRPr="002C6210">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37"/>
    <w:rsid w:val="000B7237"/>
    <w:rsid w:val="00727686"/>
    <w:rsid w:val="00DA3EBB"/>
    <w:rsid w:val="00E2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7237"/>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237"/>
    <w:rPr>
      <w:color w:val="808080"/>
    </w:rPr>
  </w:style>
  <w:style w:type="paragraph" w:customStyle="1" w:styleId="1D3AFF2A0ABD48268787FDAADB301A4B">
    <w:name w:val="1D3AFF2A0ABD48268787FDAADB301A4B"/>
    <w:rsid w:val="000B7237"/>
  </w:style>
  <w:style w:type="paragraph" w:customStyle="1" w:styleId="356B6B3DAAFD4AAC9A1A2912B705D2A9">
    <w:name w:val="356B6B3DAAFD4AAC9A1A2912B705D2A9"/>
    <w:rsid w:val="000B7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Koveni">
      <a:dk1>
        <a:srgbClr val="363534"/>
      </a:dk1>
      <a:lt1>
        <a:srgbClr val="FFFFFF"/>
      </a:lt1>
      <a:dk2>
        <a:srgbClr val="70CDE0"/>
      </a:dk2>
      <a:lt2>
        <a:srgbClr val="FFFFFF"/>
      </a:lt2>
      <a:accent1>
        <a:srgbClr val="70CDE0"/>
      </a:accent1>
      <a:accent2>
        <a:srgbClr val="00A3C4"/>
      </a:accent2>
      <a:accent3>
        <a:srgbClr val="66CCFF"/>
      </a:accent3>
      <a:accent4>
        <a:srgbClr val="00B4B8"/>
      </a:accent4>
      <a:accent5>
        <a:srgbClr val="ACE8EE"/>
      </a:accent5>
      <a:accent6>
        <a:srgbClr val="70CDE0"/>
      </a:accent6>
      <a:hlink>
        <a:srgbClr val="1B6B7B"/>
      </a:hlink>
      <a:folHlink>
        <a:srgbClr val="1B6B7B"/>
      </a:folHlink>
    </a:clrScheme>
    <a:fontScheme name="CGI polic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2017-03-20T00:00:00</PublishDate>
  <Abstract/>
  <CompanyAddress/>
  <CompanyPhone/>
  <CompanyFax/>
  <CompanyEmail/>
</CoverPageProperties>
</file>

<file path=customXml/item2.xml><?xml version="1.0" encoding="utf-8"?>
<?mso-contentType ?>
<spe:Receivers xmlns:spe="http://schemas.microsoft.com/sharepoint/events">
  <Receiver>
    <Name>ItemUpdatedEventHandlerForConceptSearch</Name>
    <Synchronization>Default</Synchronization>
    <Type>10002</Type>
    <SequenceNumber>10001</SequenceNumber>
    <Assembly>conceptSearching.Sharepoint.ContentTypes, Version=1.0.0.0, Culture=neutral, PublicKeyToken=858f8f13980e4745</Assembly>
    <Class>conceptSearching.Sharepoint.ContentTypes.CSHandleEvent</Class>
    <Data/>
    <Filter/>
  </Receiver>
  <Receiver>
    <Name>ItemCheckedInEventHandlerForConceptSearch</Name>
    <Synchronization>Default</Synchronization>
    <Type>10004</Type>
    <SequenceNumber>10002</SequenceNumber>
    <Assembly>conceptSearching.Sharepoint.ContentTypes, Version=1.0.0.0, Culture=neutral, PublicKeyToken=858f8f13980e4745</Assembly>
    <Class>conceptSearching.Sharepoint.ContentTypes.CSHandleEvent</Class>
    <Data/>
    <Filter/>
  </Receiver>
  <Receiver>
    <Name>ItemUncheckedOutEventHandlerForConceptSearch</Name>
    <Synchronization>Default</Synchronization>
    <Type>10006</Type>
    <SequenceNumber>10003</SequenceNumber>
    <Assembly>conceptSearching.Sharepoint.ContentTypes, Version=1.0.0.0, Culture=neutral, PublicKeyToken=858f8f13980e4745</Assembly>
    <Class>conceptSearching.Sharepoint.ContentTypes.CSHandleEvent</Class>
    <Data/>
    <Filter/>
  </Receiver>
  <Receiver>
    <Name>ItemAddedEventHandlerForConceptSearch</Name>
    <Synchronization>Default</Synchronization>
    <Type>10001</Type>
    <SequenceNumber>10004</SequenceNumber>
    <Assembly>conceptSearching.Sharepoint.ContentTypes, Version=1.0.0.0, Culture=neutral, PublicKeyToken=858f8f13980e4745</Assembly>
    <Class>conceptSearching.Sharepoint.ContentTypes.CSHandleEvent</Class>
    <Data/>
    <Filter/>
  </Receiver>
  <Receiver>
    <Name>ItemFileMovedEventHandlerForConceptSearch</Name>
    <Synchronization>Default</Synchronization>
    <Type>10009</Type>
    <SequenceNumber>10005</SequenceNumber>
    <Assembly>conceptSearching.Sharepoint.ContentTypes, Version=1.0.0.0, Culture=neutral, PublicKeyToken=858f8f13980e4745</Assembly>
    <Class>conceptSearching.Sharepoint.ContentTypes.CSHandleEvent</Class>
    <Data/>
    <Filter/>
  </Receiver>
  <Receiver>
    <Name>ItemDeletedEventHandlerForConceptSearch</Name>
    <Synchronization>Default</Synchronization>
    <Type>10003</Type>
    <SequenceNumber>10006</SequenceNumber>
    <Assembly>conceptSearching.Sharepoint.ContentTypes, Version=1.0.0.0, Culture=neutral, PublicKeyToken=858f8f13980e4745</Assembly>
    <Class>conceptSearching.Sharepoint.ContentTypes.CSHandleEvent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or xmlns="d95a5b16-1b8d-4c7c-9ebf-89c0983b6970" xsi:nil="true"/>
    <Language xmlns="http://schemas.microsoft.com/sharepoint/v3">EN</Language>
    <CSMeta2010Field xmlns="http://schemas.microsoft.com/sharepoint/v3">bae12e92-eefe-43e8-8bb0-2cc229cb2314;2014-03-13 09:47:06;AUTOCLASSIFIED;Business theme:2014-03-13 09:47:06|False||AUTOCLASSIFIED|2014-03-13 09:47:06|UNDEFINED;Organization:2014-03-13 09:47:06|False||AUTOCLASSIFIED|2014-03-13 09:47:06|UNDEFINED;Sector:2014-03-13 09:47:06|False||AUTOCLASSIFIED|2014-03-13 09:47:06|UNDEFINED;Proposition:2014-03-13 09:47:06|False||AUTOCLASSIFIED|2014-03-13 09:47:06|UNDEFINED;Service line:2014-03-13 09:47:06|False||AUTOCLASSIFIED|2014-03-13 09:47:06|UNDEFINED;False</CSMeta2010Field>
    <h4c66fbf292e4125b0e390af25f11c04 xmlns="d95a5b16-1b8d-4c7c-9ebf-89c0983b6970">
      <Terms xmlns="http://schemas.microsoft.com/office/infopath/2007/PartnerControls"/>
    </h4c66fbf292e4125b0e390af25f11c04>
    <c5aebc35b3e840e5912c276ffe755dcf xmlns="d95a5b16-1b8d-4c7c-9ebf-89c0983b6970">
      <Terms xmlns="http://schemas.microsoft.com/office/infopath/2007/PartnerControls"/>
    </c5aebc35b3e840e5912c276ffe755dcf>
    <Proposition xmlns="d95a5b16-1b8d-4c7c-9ebf-89c0983b6970"/>
    <Abstract xmlns="d95a5b16-1b8d-4c7c-9ebf-89c0983b6970">Case-study_beet_EN-letter</Abstract>
    <External_x0020_Use xmlns="d95a5b16-1b8d-4c7c-9ebf-89c0983b6970">No</External_x0020_Use>
    <c79d12643ffc4d60ab657aaa1718cc32 xmlns="d95a5b16-1b8d-4c7c-9ebf-89c0983b6970">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43ac7042-3752-4f1b-8a93-43b36e65d3e5</TermId>
        </TermInfo>
      </Terms>
    </c79d12643ffc4d60ab657aaa1718cc32>
    <Owner_x0020_Organisation xmlns="d95a5b16-1b8d-4c7c-9ebf-89c0983b6970">Group</Owner_x0020_Organisation>
    <Subjects_x0020_and_x0020_Keywords xmlns="d95a5b16-1b8d-4c7c-9ebf-89c0983b6970">case study, template, letter</Subjects_x0020_and_x0020_Keywords>
    <BS_x0020_Document_x0020_Sub_x0020_Type xmlns="d95a5b16-1b8d-4c7c-9ebf-89c0983b6970">Pro Forma</BS_x0020_Document_x0020_Sub_x0020_Type>
    <Market xmlns="d95a5b16-1b8d-4c7c-9ebf-89c0983b6970"/>
    <Best_x0020_Before_x0020_Date xmlns="d95a5b16-1b8d-4c7c-9ebf-89c0983b6970">2014-01-03T00:00:00+00:00</Best_x0020_Before_x0020_Date>
    <Published_x0020_By xmlns="d95a5b16-1b8d-4c7c-9ebf-89c0983b6970">
      <UserInfo>
        <DisplayName>Selvaraj, Shalini</DisplayName>
        <AccountId>41044</AccountId>
        <AccountType/>
      </UserInfo>
    </Published_x0020_By>
    <Publication_x0020_Date xmlns="d95a5b16-1b8d-4c7c-9ebf-89c0983b6970">2013-01-03T00:00:00+00:00</Publication_x0020_Date>
    <p43f7bb208e443c9b50eb304fe6606a3 xmlns="d95a5b16-1b8d-4c7c-9ebf-89c0983b6970">
      <Terms xmlns="http://schemas.microsoft.com/office/infopath/2007/PartnerControls"/>
    </p43f7bb208e443c9b50eb304fe6606a3>
    <eafb632c3f5c40ba98242be6bbd6bb17 xmlns="d95a5b16-1b8d-4c7c-9ebf-89c0983b6970">
      <Terms xmlns="http://schemas.microsoft.com/office/infopath/2007/PartnerControls"/>
    </eafb632c3f5c40ba98242be6bbd6bb17>
    <Geographic_x0020_Region xmlns="d95a5b16-1b8d-4c7c-9ebf-89c0983b6970"/>
    <TaxCatchAll xmlns="d95a5b16-1b8d-4c7c-9ebf-89c0983b6970">
      <Value>328</Value>
      <Value>260</Value>
      <Value>765</Value>
      <Value>1444</Value>
    </TaxCatchAll>
    <TaxKeywordTaxHTField xmlns="d95a5b16-1b8d-4c7c-9ebf-89c0983b6970">
      <Terms xmlns="http://schemas.microsoft.com/office/infopath/2007/PartnerControls">
        <TermInfo xmlns="http://schemas.microsoft.com/office/infopath/2007/PartnerControls">
          <TermName xmlns="http://schemas.microsoft.com/office/infopath/2007/PartnerControls">koveni</TermName>
          <TermId xmlns="http://schemas.microsoft.com/office/infopath/2007/PartnerControls">36f11455-f429-4b8c-9608-c0eaecad6199</TermId>
        </TermInfo>
      </Term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Business Support" ma:contentTypeID="0x010100DCE5D5DBCBA6844C95AAA11EB3A32719002FF8385B8572694FA7ACC1CC37F60277" ma:contentTypeVersion="26" ma:contentTypeDescription="" ma:contentTypeScope="" ma:versionID="a06acffd49b66ffa6eff0b6f38db4558">
  <xsd:schema xmlns:xsd="http://www.w3.org/2001/XMLSchema" xmlns:xs="http://www.w3.org/2001/XMLSchema" xmlns:p="http://schemas.microsoft.com/office/2006/metadata/properties" xmlns:ns1="http://schemas.microsoft.com/sharepoint/v3" xmlns:ns2="d95a5b16-1b8d-4c7c-9ebf-89c0983b6970" targetNamespace="http://schemas.microsoft.com/office/2006/metadata/properties" ma:root="true" ma:fieldsID="9e6b8df50e9dab7eb8f311fe81f726ae" ns1:_="" ns2:_="">
    <xsd:import namespace="http://schemas.microsoft.com/sharepoint/v3"/>
    <xsd:import namespace="d95a5b16-1b8d-4c7c-9ebf-89c0983b6970"/>
    <xsd:element name="properties">
      <xsd:complexType>
        <xsd:sequence>
          <xsd:element name="documentManagement">
            <xsd:complexType>
              <xsd:all>
                <xsd:element ref="ns2:Abstract"/>
                <xsd:element ref="ns2:Published_x0020_By"/>
                <xsd:element ref="ns2:Creator" minOccurs="0"/>
                <xsd:element ref="ns2:Publication_x0020_Date"/>
                <xsd:element ref="ns2:Best_x0020_Before_x0020_Date"/>
                <xsd:element ref="ns2:BS_x0020_Document_x0020_Sub_x0020_Type"/>
                <xsd:element ref="ns1:Language"/>
                <xsd:element ref="ns2:Proposition" minOccurs="0"/>
                <xsd:element ref="ns2:External_x0020_Use"/>
                <xsd:element ref="ns2:Owner_x0020_Organisation"/>
                <xsd:element ref="ns2:Market" minOccurs="0"/>
                <xsd:element ref="ns2:Geographic_x0020_Region" minOccurs="0"/>
                <xsd:element ref="ns2:Subjects_x0020_and_x0020_Keywords" minOccurs="0"/>
                <xsd:element ref="ns2:p43f7bb208e443c9b50eb304fe6606a3" minOccurs="0"/>
                <xsd:element ref="ns2:TaxCatchAll" minOccurs="0"/>
                <xsd:element ref="ns2:TaxCatchAllLabel" minOccurs="0"/>
                <xsd:element ref="ns2:c79d12643ffc4d60ab657aaa1718cc32" minOccurs="0"/>
                <xsd:element ref="ns2:c5aebc35b3e840e5912c276ffe755dcf" minOccurs="0"/>
                <xsd:element ref="ns2:h4c66fbf292e4125b0e390af25f11c04" minOccurs="0"/>
                <xsd:element ref="ns2:eafb632c3f5c40ba98242be6bbd6bb17" minOccurs="0"/>
                <xsd:element ref="ns1:CSMeta2010Fiel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ma:displayName="Language" ma:default="EN" ma:description="Select the document language: CS - Czech, DA - Danish, DE - German, EN - English, ES - Spanish, ET - Estonian, FI - Finnish, FR - French, NL - Dutch, NO - Norwegian, PL - Polish, PT - Portuguese, SV - Swedish." ma:format="Dropdown" ma:internalName="Language">
      <xsd:simpleType>
        <xsd:restriction base="dms:Choice">
          <xsd:enumeration value="CS"/>
          <xsd:enumeration value="DA"/>
          <xsd:enumeration value="DE"/>
          <xsd:enumeration value="EN"/>
          <xsd:enumeration value="ES"/>
          <xsd:enumeration value="ET"/>
          <xsd:enumeration value="FI"/>
          <xsd:enumeration value="FR"/>
          <xsd:enumeration value="NL"/>
          <xsd:enumeration value="NO"/>
          <xsd:enumeration value="PL"/>
          <xsd:enumeration value="PT"/>
          <xsd:enumeration value="SV"/>
        </xsd:restriction>
      </xsd:simpleType>
    </xsd:element>
    <xsd:element name="CSMeta2010Field" ma:index="33" nillable="true" ma:displayName="Classification Dat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5a5b16-1b8d-4c7c-9ebf-89c0983b6970" elementFormDefault="qualified">
    <xsd:import namespace="http://schemas.microsoft.com/office/2006/documentManagement/types"/>
    <xsd:import namespace="http://schemas.microsoft.com/office/infopath/2007/PartnerControls"/>
    <xsd:element name="Abstract" ma:index="1" ma:displayName="Abstract" ma:description="Enter an abstract of the content the document." ma:internalName="Abstract">
      <xsd:simpleType>
        <xsd:restriction base="dms:Note">
          <xsd:maxLength value="255"/>
        </xsd:restriction>
      </xsd:simpleType>
    </xsd:element>
    <xsd:element name="Published_x0020_By" ma:index="2" ma:displayName="Published By" ma:description="Select the publisher of the document."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reator" ma:index="3" nillable="true" ma:displayName="Creator" ma:description="Enter the original creator of the document e.g. employee name / company name if not the publisher (optional)." ma:internalName="Creator">
      <xsd:simpleType>
        <xsd:restriction base="dms:Text">
          <xsd:maxLength value="255"/>
        </xsd:restriction>
      </xsd:simpleType>
    </xsd:element>
    <xsd:element name="Publication_x0020_Date" ma:index="4" ma:displayName="Publication Date" ma:default="[today]" ma:description="Date the document was created  / published in DD/MM/YYYY format. Default = Today" ma:format="DateOnly" ma:internalName="Publication_x0020_Date">
      <xsd:simpleType>
        <xsd:restriction base="dms:DateTime"/>
      </xsd:simpleType>
    </xsd:element>
    <xsd:element name="Best_x0020_Before_x0020_Date" ma:index="5" ma:displayName="Best Before Date" ma:description="Expiry date of the document. Documents will be considered for deletion from CGI Library when they exceed their Best Before Date. Default = 5 years." ma:format="DateOnly" ma:internalName="Best_x0020_Before_x0020_Date">
      <xsd:simpleType>
        <xsd:restriction base="dms:DateTime"/>
      </xsd:simpleType>
    </xsd:element>
    <xsd:element name="BS_x0020_Document_x0020_Sub_x0020_Type" ma:index="6" ma:displayName="BS Document Sub Type" ma:description="Select sub type of the document." ma:format="Dropdown" ma:internalName="BS_x0020_Document_x0020_Sub_x0020_Type">
      <xsd:simpleType>
        <xsd:restriction base="dms:Choice">
          <xsd:enumeration value="Business Aid"/>
          <xsd:enumeration value="Commercial"/>
          <xsd:enumeration value="Communications"/>
          <xsd:enumeration value="Finance"/>
          <xsd:enumeration value="Guide"/>
          <xsd:enumeration value="Legal"/>
          <xsd:enumeration value="Manual"/>
          <xsd:enumeration value="Paper"/>
          <xsd:enumeration value="Plan"/>
          <xsd:enumeration value="Policy"/>
          <xsd:enumeration value="Press Release"/>
          <xsd:enumeration value="Pro Forma"/>
          <xsd:enumeration value="Procedure"/>
          <xsd:enumeration value="Proposal"/>
          <xsd:enumeration value="Proposition Summary"/>
          <xsd:enumeration value="Report"/>
          <xsd:enumeration value="Specification"/>
        </xsd:restriction>
      </xsd:simpleType>
    </xsd:element>
    <xsd:element name="Proposition" ma:index="8" nillable="true" ma:displayName="Proposition1" ma:description="Select the relevant proposition(s) for the document." ma:internalName="Proposition">
      <xsd:complexType>
        <xsd:complexContent>
          <xsd:extension base="dms:MultiChoice">
            <xsd:sequence>
              <xsd:element name="Value" maxOccurs="unbounded" minOccurs="0" nillable="true">
                <xsd:simpleType>
                  <xsd:restriction base="dms:Choice">
                    <xsd:enumeration value="Application Management and Development"/>
                    <xsd:enumeration value="Business Consulting"/>
                    <xsd:enumeration value="Business Process Outsourcing"/>
                    <xsd:enumeration value="Enterprise Asset Management"/>
                    <xsd:enumeration value="Enterprise Resource Planning"/>
                    <xsd:enumeration value="Finance and Accounting"/>
                    <xsd:enumeration value="HR and Payroll"/>
                    <xsd:enumeration value="Industry Offering"/>
                    <xsd:enumeration value="Infrastructure Management"/>
                    <xsd:enumeration value="Logica Product"/>
                    <xsd:enumeration value="Security"/>
                    <xsd:enumeration value="Testing"/>
                    <xsd:enumeration value="Wireless Enterprise Solutions"/>
                    <xsd:enumeration value="Other"/>
                  </xsd:restriction>
                </xsd:simpleType>
              </xsd:element>
            </xsd:sequence>
          </xsd:extension>
        </xsd:complexContent>
      </xsd:complexType>
    </xsd:element>
    <xsd:element name="External_x0020_Use" ma:index="9" ma:displayName="External Use" ma:default="No" ma:description="Select whether the document can be used externally." ma:format="Dropdown" ma:internalName="External_x0020_Use">
      <xsd:simpleType>
        <xsd:restriction base="dms:Choice">
          <xsd:enumeration value="No"/>
          <xsd:enumeration value="Yes"/>
        </xsd:restriction>
      </xsd:simpleType>
    </xsd:element>
    <xsd:element name="Owner_x0020_Organisation" ma:index="10" ma:displayName="Owner Organization" ma:description="Select the owning operation for the project / service." ma:format="Dropdown" ma:internalName="Owner_x0020_Organisation">
      <xsd:simpleType>
        <xsd:restriction base="dms:Choice">
          <xsd:enumeration value="Argentina"/>
          <xsd:enumeration value="Australia"/>
          <xsd:enumeration value="Belgium"/>
          <xsd:enumeration value="Brazil"/>
          <xsd:enumeration value="Canada"/>
          <xsd:enumeration value="Central and Eastern Europe"/>
          <xsd:enumeration value="Chile"/>
          <xsd:enumeration value="China"/>
          <xsd:enumeration value="Colombia"/>
          <xsd:enumeration value="Denmark"/>
          <xsd:enumeration value="Estonia"/>
          <xsd:enumeration value="Finland"/>
          <xsd:enumeration value="France"/>
          <xsd:enumeration value="Germany"/>
          <xsd:enumeration value="Group"/>
          <xsd:enumeration value="Iberia"/>
          <xsd:enumeration value="India"/>
          <xsd:enumeration value="Indonesia"/>
          <xsd:enumeration value="Ireland"/>
          <xsd:enumeration value="Luxembourg"/>
          <xsd:enumeration value="Malaysia and Singapore"/>
          <xsd:enumeration value="Middle East and Africa"/>
          <xsd:enumeration value="Morocco"/>
          <xsd:enumeration value="Netherlands"/>
          <xsd:enumeration value="Norway"/>
          <xsd:enumeration value="Outsourcing Services"/>
          <xsd:enumeration value="Peru"/>
          <xsd:enumeration value="Philippines"/>
          <xsd:enumeration value="Poland"/>
          <xsd:enumeration value="Portugal"/>
          <xsd:enumeration value="Russia"/>
          <xsd:enumeration value="Saudi Arabia"/>
          <xsd:enumeration value="Spain"/>
          <xsd:enumeration value="Sweden"/>
          <xsd:enumeration value="Switzerland"/>
          <xsd:enumeration value="United Kingdom"/>
          <xsd:enumeration value="United States"/>
          <xsd:enumeration value="Venezuela"/>
        </xsd:restriction>
      </xsd:simpleType>
    </xsd:element>
    <xsd:element name="Market" ma:index="11" nillable="true" ma:displayName="Market" ma:description="Select the market(s) the document is most relevant to." ma:internalName="Market">
      <xsd:complexType>
        <xsd:complexContent>
          <xsd:extension base="dms:MultiChoice">
            <xsd:sequence>
              <xsd:element name="Value" maxOccurs="unbounded" minOccurs="0" nillable="true">
                <xsd:simpleType>
                  <xsd:restriction base="dms:Choice">
                    <xsd:enumeration value="Energy and Utilities"/>
                    <xsd:enumeration value="Financial Services"/>
                    <xsd:enumeration value="IDT"/>
                    <xsd:enumeration value="Public Sector"/>
                    <xsd:enumeration value="Telecoms and Media"/>
                  </xsd:restriction>
                </xsd:simpleType>
              </xsd:element>
            </xsd:sequence>
          </xsd:extension>
        </xsd:complexContent>
      </xsd:complexType>
    </xsd:element>
    <xsd:element name="Geographic_x0020_Region" ma:index="12" nillable="true" ma:displayName="Geographic Region" ma:description="Select the geographic region(s) relevant to the document." ma:internalName="Geographic_x0020_Region">
      <xsd:complexType>
        <xsd:complexContent>
          <xsd:extension base="dms:MultiChoice">
            <xsd:sequence>
              <xsd:element name="Value" maxOccurs="unbounded" minOccurs="0" nillable="true">
                <xsd:simpleType>
                  <xsd:restriction base="dms:Choice">
                    <xsd:enumeration value="Americas"/>
                    <xsd:enumeration value="Asia"/>
                    <xsd:enumeration value="Australia"/>
                    <xsd:enumeration value="Central and Eastern Europe"/>
                    <xsd:enumeration value="France"/>
                    <xsd:enumeration value="Germany"/>
                    <xsd:enumeration value="Global"/>
                    <xsd:enumeration value="Middle East and Africa"/>
                    <xsd:enumeration value="Netherlands"/>
                    <xsd:enumeration value="Nordics"/>
                    <xsd:enumeration value="Rest of Europe"/>
                    <xsd:enumeration value="United Kingdom"/>
                  </xsd:restriction>
                </xsd:simpleType>
              </xsd:element>
            </xsd:sequence>
          </xsd:extension>
        </xsd:complexContent>
      </xsd:complexType>
    </xsd:element>
    <xsd:element name="Subjects_x0020_and_x0020_Keywords" ma:index="13" nillable="true" ma:displayName="Subjects and Keywords" ma:description="Subjects and keywords relevant to the document (optional). For example: supplier/partner, business area, nature of project, technologies, products etc." ma:internalName="Subjects_x0020_and_x0020_Keywords">
      <xsd:simpleType>
        <xsd:restriction base="dms:Note">
          <xsd:maxLength value="255"/>
        </xsd:restriction>
      </xsd:simpleType>
    </xsd:element>
    <xsd:element name="p43f7bb208e443c9b50eb304fe6606a3" ma:index="19" nillable="true" ma:taxonomy="true" ma:internalName="p43f7bb208e443c9b50eb304fe6606a3" ma:taxonomyFieldName="Business_x0020_theme" ma:displayName="Business theme" ma:default="" ma:fieldId="{943f7bb2-08e4-43c9-b50e-b304fe6606a3}" ma:taxonomyMulti="true" ma:sspId="c730d5d4-e911-429a-be83-99efcd06639f" ma:termSetId="40e3bc58-7cf7-4ad5-80c9-03b2ad9897ac"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662b4ac2-02b9-4ccd-8625-3c003090dbbe}" ma:internalName="TaxCatchAll" ma:showField="CatchAllData" ma:web="d95a5b16-1b8d-4c7c-9ebf-89c0983b697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2b4ac2-02b9-4ccd-8625-3c003090dbbe}" ma:internalName="TaxCatchAllLabel" ma:readOnly="true" ma:showField="CatchAllDataLabel" ma:web="d95a5b16-1b8d-4c7c-9ebf-89c0983b6970">
      <xsd:complexType>
        <xsd:complexContent>
          <xsd:extension base="dms:MultiChoiceLookup">
            <xsd:sequence>
              <xsd:element name="Value" type="dms:Lookup" maxOccurs="unbounded" minOccurs="0" nillable="true"/>
            </xsd:sequence>
          </xsd:extension>
        </xsd:complexContent>
      </xsd:complexType>
    </xsd:element>
    <xsd:element name="c79d12643ffc4d60ab657aaa1718cc32" ma:index="23" nillable="true" ma:taxonomy="true" ma:internalName="c79d12643ffc4d60ab657aaa1718cc32" ma:taxonomyFieldName="Organisation" ma:displayName="Organization" ma:default="" ma:fieldId="{c79d1264-3ffc-4d60-ab65-7aaa1718cc32}" ma:taxonomyMulti="true" ma:sspId="c730d5d4-e911-429a-be83-99efcd06639f" ma:termSetId="a5b47c7d-3218-4211-987c-a37cca4b0510" ma:anchorId="00000000-0000-0000-0000-000000000000" ma:open="false" ma:isKeyword="false">
      <xsd:complexType>
        <xsd:sequence>
          <xsd:element ref="pc:Terms" minOccurs="0" maxOccurs="1"/>
        </xsd:sequence>
      </xsd:complexType>
    </xsd:element>
    <xsd:element name="c5aebc35b3e840e5912c276ffe755dcf" ma:index="25" nillable="true" ma:taxonomy="true" ma:internalName="c5aebc35b3e840e5912c276ffe755dcf" ma:taxonomyFieldName="Sector" ma:displayName="Sector" ma:default="" ma:fieldId="{c5aebc35-b3e8-40e5-912c-276ffe755dcf}" ma:taxonomyMulti="true" ma:sspId="c730d5d4-e911-429a-be83-99efcd06639f" ma:termSetId="e51ebaad-fa61-40f4-9e0b-7fe488c7df1c" ma:anchorId="00000000-0000-0000-0000-000000000000" ma:open="false" ma:isKeyword="false">
      <xsd:complexType>
        <xsd:sequence>
          <xsd:element ref="pc:Terms" minOccurs="0" maxOccurs="1"/>
        </xsd:sequence>
      </xsd:complexType>
    </xsd:element>
    <xsd:element name="h4c66fbf292e4125b0e390af25f11c04" ma:index="28" nillable="true" ma:taxonomy="true" ma:internalName="h4c66fbf292e4125b0e390af25f11c04" ma:taxonomyFieldName="Proposition1" ma:displayName="Proposition" ma:default="" ma:fieldId="{14c66fbf-292e-4125-b0e3-90af25f11c04}" ma:taxonomyMulti="true" ma:sspId="c730d5d4-e911-429a-be83-99efcd06639f" ma:termSetId="79a8103d-dcc6-4d07-baef-d718c46c67b7" ma:anchorId="00000000-0000-0000-0000-000000000000" ma:open="false" ma:isKeyword="false">
      <xsd:complexType>
        <xsd:sequence>
          <xsd:element ref="pc:Terms" minOccurs="0" maxOccurs="1"/>
        </xsd:sequence>
      </xsd:complexType>
    </xsd:element>
    <xsd:element name="eafb632c3f5c40ba98242be6bbd6bb17" ma:index="30" nillable="true" ma:taxonomy="true" ma:internalName="eafb632c3f5c40ba98242be6bbd6bb17" ma:taxonomyFieldName="Service_x0020_line" ma:displayName="Service line" ma:default="" ma:fieldId="{eafb632c-3f5c-40ba-9824-2be6bbd6bb17}" ma:taxonomyMulti="true" ma:sspId="c730d5d4-e911-429a-be83-99efcd06639f" ma:termSetId="83301147-ea17-4e88-a9d3-5d2a13ad740e"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c730d5d4-e911-429a-be83-99efcd06639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BE241-1F76-45BB-9F2F-4CC21266817A}">
  <ds:schemaRefs>
    <ds:schemaRef ds:uri="http://schemas.microsoft.com/sharepoint/events"/>
  </ds:schemaRefs>
</ds:datastoreItem>
</file>

<file path=customXml/itemProps3.xml><?xml version="1.0" encoding="utf-8"?>
<ds:datastoreItem xmlns:ds="http://schemas.openxmlformats.org/officeDocument/2006/customXml" ds:itemID="{94820443-7B8E-4F08-8785-A4C295288C72}">
  <ds:schemaRefs>
    <ds:schemaRef ds:uri="http://schemas.microsoft.com/sharepoint/v3/contenttype/forms"/>
  </ds:schemaRefs>
</ds:datastoreItem>
</file>

<file path=customXml/itemProps4.xml><?xml version="1.0" encoding="utf-8"?>
<ds:datastoreItem xmlns:ds="http://schemas.openxmlformats.org/officeDocument/2006/customXml" ds:itemID="{FDADD90C-1D90-4B25-AD54-CA8A866D92A7}">
  <ds:schemaRefs>
    <ds:schemaRef ds:uri="http://purl.org/dc/dcmitype/"/>
    <ds:schemaRef ds:uri="http://schemas.openxmlformats.org/package/2006/metadata/core-properties"/>
    <ds:schemaRef ds:uri="http://purl.org/dc/elements/1.1/"/>
    <ds:schemaRef ds:uri="http://schemas.microsoft.com/sharepoint/v3"/>
    <ds:schemaRef ds:uri="http://schemas.microsoft.com/office/2006/documentManagement/types"/>
    <ds:schemaRef ds:uri="http://schemas.microsoft.com/office/infopath/2007/PartnerControls"/>
    <ds:schemaRef ds:uri="http://purl.org/dc/terms/"/>
    <ds:schemaRef ds:uri="d95a5b16-1b8d-4c7c-9ebf-89c0983b697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67FCCBD-30ED-469D-879D-60882B26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a5b16-1b8d-4c7c-9ebf-89c0983b6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706DB7-56C3-4C90-AD19-416473F8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Case-study-template_beet-option_EN-letter</Template>
  <TotalTime>4</TotalTime>
  <Pages>2</Pages>
  <Words>511</Words>
  <Characters>2814</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Koveni document</vt:lpstr>
      <vt:lpstr>Koveni document</vt:lpstr>
      <vt:lpstr/>
    </vt:vector>
  </TitlesOfParts>
  <Company>Logica</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Koveni document</dc:title>
  <dc:creator>Koveni</dc:creator>
  <cp:keywords>koveni</cp:keywords>
  <cp:lastModifiedBy>Maurice Middelkoop</cp:lastModifiedBy>
  <cp:revision>7</cp:revision>
  <cp:lastPrinted>2012-11-22T20:49:00Z</cp:lastPrinted>
  <dcterms:created xsi:type="dcterms:W3CDTF">2017-03-20T07:38:00Z</dcterms:created>
  <dcterms:modified xsi:type="dcterms:W3CDTF">2017-03-20T07:41:00Z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0x010100DCE5D5DBCBA6844C95AAA11EB3A32719002FF8385B8572694FA7ACC1CC37F60277</vt:lpwstr>
  </property>
  <property fmtid="{D5CDD505-2E9C-101B-9397-08002B2CF9AE}" pid="3" name="Organisation">
    <vt:lpwstr>260;#Group|43ac7042-3752-4f1b-8a93-43b36e65d3e5</vt:lpwstr>
  </property>
  <property fmtid="{D5CDD505-2E9C-101B-9397-08002B2CF9AE}" pid="4" name="Service line">
    <vt:lpwstr/>
  </property>
  <property fmtid="{D5CDD505-2E9C-101B-9397-08002B2CF9AE}" pid="5" name="Proposition1">
    <vt:lpwstr/>
  </property>
  <property fmtid="{D5CDD505-2E9C-101B-9397-08002B2CF9AE}" pid="6" name="Order">
    <vt:r8>10800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ReportCategory">
    <vt:lpwstr/>
  </property>
  <property fmtid="{D5CDD505-2E9C-101B-9397-08002B2CF9AE}" pid="11" name="ReportDescription">
    <vt:lpwstr/>
  </property>
  <property fmtid="{D5CDD505-2E9C-101B-9397-08002B2CF9AE}" pid="12" name="ReportStatus">
    <vt:lpwstr/>
  </property>
  <property fmtid="{D5CDD505-2E9C-101B-9397-08002B2CF9AE}" pid="13" name="ParentName">
    <vt:lpwstr/>
  </property>
  <property fmtid="{D5CDD505-2E9C-101B-9397-08002B2CF9AE}" pid="14" name="_CopySource">
    <vt:lpwstr>http://info.global.logica.com/lib/bs/integ/res/Case-study_beet_EN-letter.docx</vt:lpwstr>
  </property>
  <property fmtid="{D5CDD505-2E9C-101B-9397-08002B2CF9AE}" pid="15" name="Sector">
    <vt:lpwstr/>
  </property>
  <property fmtid="{D5CDD505-2E9C-101B-9397-08002B2CF9AE}" pid="16" name="Business theme">
    <vt:lpwstr/>
  </property>
  <property fmtid="{D5CDD505-2E9C-101B-9397-08002B2CF9AE}" pid="17" name="TaxKeyword">
    <vt:lpwstr>328;#template|3bc8b111-d6a7-4357-8af0-8da91f8f23b7;#765;#case study|229362e4-e4a5-496c-bd2e-a951790ba77c;#1444;#letter|0913e466-e59d-4b49-a5d4-cdc5d202c201</vt:lpwstr>
  </property>
</Properties>
</file>